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247A" w14:textId="6A1E3731" w:rsidR="00C374B2" w:rsidRPr="004D1E91" w:rsidRDefault="00E010C0" w:rsidP="00AC5E85">
      <w:pPr>
        <w:pStyle w:val="MonthYear"/>
        <w:ind w:left="360"/>
        <w:jc w:val="left"/>
        <w:rPr>
          <w:sz w:val="28"/>
          <w:szCs w:val="28"/>
        </w:rPr>
      </w:pPr>
      <w:r w:rsidRPr="00E010C0">
        <w:rPr>
          <w:noProof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C571AFD" wp14:editId="54B31FA5">
                <wp:simplePos x="0" y="0"/>
                <wp:positionH relativeFrom="margin">
                  <wp:posOffset>295275</wp:posOffset>
                </wp:positionH>
                <wp:positionV relativeFrom="margin">
                  <wp:posOffset>-154305</wp:posOffset>
                </wp:positionV>
                <wp:extent cx="1371600" cy="1076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65216" w14:textId="77777777" w:rsidR="00E010C0" w:rsidRPr="00E65C35" w:rsidRDefault="00E010C0" w:rsidP="00E010C0">
                            <w:pPr>
                              <w:pStyle w:val="Date"/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SERVING SIZES</w:t>
                            </w:r>
                          </w:p>
                          <w:p w14:paraId="19B7C49A" w14:textId="77777777" w:rsidR="00E010C0" w:rsidRPr="00E65C35" w:rsidRDefault="00E010C0" w:rsidP="00E010C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Grains – 2 ounces</w:t>
                            </w:r>
                          </w:p>
                          <w:p w14:paraId="39FDFAAC" w14:textId="77777777" w:rsidR="00E010C0" w:rsidRPr="00E65C35" w:rsidRDefault="00E010C0" w:rsidP="00E010C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Vegetables – ½ cup</w:t>
                            </w:r>
                          </w:p>
                          <w:p w14:paraId="5F867133" w14:textId="77777777" w:rsidR="00E010C0" w:rsidRPr="00E65C35" w:rsidRDefault="00E010C0" w:rsidP="00E010C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Fruits – ½ cup</w:t>
                            </w:r>
                          </w:p>
                          <w:p w14:paraId="43B18DC4" w14:textId="77777777" w:rsidR="00E010C0" w:rsidRPr="00E65C35" w:rsidRDefault="00E010C0" w:rsidP="00E010C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Protein – 3 ounces</w:t>
                            </w:r>
                          </w:p>
                          <w:p w14:paraId="0D9862AF" w14:textId="77777777" w:rsidR="00E010C0" w:rsidRDefault="00E010C0" w:rsidP="00E010C0">
                            <w:pPr>
                              <w:jc w:val="center"/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Dairy – 1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71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-12.15pt;width:108pt;height:84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">
                <v:textbox>
                  <w:txbxContent>
                    <w:p w14:paraId="19F65216" w14:textId="77777777" w:rsidR="00E010C0" w:rsidRPr="00E65C35" w:rsidRDefault="00E010C0" w:rsidP="00E010C0">
                      <w:pPr>
                        <w:pStyle w:val="Date"/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SERVING SIZES</w:t>
                      </w:r>
                    </w:p>
                    <w:p w14:paraId="19B7C49A" w14:textId="77777777" w:rsidR="00E010C0" w:rsidRPr="00E65C35" w:rsidRDefault="00E010C0" w:rsidP="00E010C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Grains – 2 ounces</w:t>
                      </w:r>
                    </w:p>
                    <w:p w14:paraId="39FDFAAC" w14:textId="77777777" w:rsidR="00E010C0" w:rsidRPr="00E65C35" w:rsidRDefault="00E010C0" w:rsidP="00E010C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Vegetables – ½ cup</w:t>
                      </w:r>
                    </w:p>
                    <w:p w14:paraId="5F867133" w14:textId="77777777" w:rsidR="00E010C0" w:rsidRPr="00E65C35" w:rsidRDefault="00E010C0" w:rsidP="00E010C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Fruits – ½ cup</w:t>
                      </w:r>
                    </w:p>
                    <w:p w14:paraId="43B18DC4" w14:textId="77777777" w:rsidR="00E010C0" w:rsidRPr="00E65C35" w:rsidRDefault="00E010C0" w:rsidP="00E010C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Protein – 3 ounces</w:t>
                      </w:r>
                    </w:p>
                    <w:p w14:paraId="0D9862AF" w14:textId="77777777" w:rsidR="00E010C0" w:rsidRDefault="00E010C0" w:rsidP="00E010C0">
                      <w:pPr>
                        <w:jc w:val="center"/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Dairy – 1 cup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C5E85">
        <w:rPr>
          <w:noProof/>
          <w14:ligatures w14:val="none"/>
          <w14:cntxtAlts w14:val="0"/>
        </w:rPr>
        <w:t xml:space="preserve">       </w:t>
      </w:r>
      <w:r w:rsidR="00992892">
        <w:rPr>
          <w:noProof/>
          <w14:ligatures w14:val="none"/>
          <w14:cntxtAlts w14:val="0"/>
        </w:rPr>
        <w:t xml:space="preserve">       </w:t>
      </w:r>
      <w:r w:rsidR="00AC5E85">
        <w:rPr>
          <w:noProof/>
          <w14:ligatures w14:val="none"/>
          <w14:cntxtAlts w14:val="0"/>
        </w:rPr>
        <w:t xml:space="preserve">           </w:t>
      </w:r>
      <w:r w:rsidR="00557794">
        <w:rPr>
          <w:noProof/>
          <w14:ligatures w14:val="none"/>
          <w14:cntxtAlts w14:val="0"/>
        </w:rPr>
        <w:t xml:space="preserve"> </w:t>
      </w:r>
      <w:r w:rsidR="00101B96">
        <w:rPr>
          <w:noProof/>
          <w14:ligatures w14:val="none"/>
          <w14:cntxtAlts w14:val="0"/>
        </w:rPr>
        <w:t xml:space="preserve">   </w:t>
      </w:r>
      <w:r w:rsidR="00557794">
        <w:rPr>
          <w:noProof/>
          <w14:ligatures w14:val="none"/>
          <w14:cntxtAlts w14:val="0"/>
        </w:rPr>
        <w:t xml:space="preserve">  </w:t>
      </w:r>
      <w:r w:rsidR="00D40CC9">
        <w:rPr>
          <w:noProof/>
          <w14:ligatures w14:val="none"/>
          <w14:cntxtAlts w14:val="0"/>
        </w:rPr>
        <w:t>August</w:t>
      </w:r>
      <w:r w:rsidR="008312EE">
        <w:rPr>
          <w:noProof/>
          <w14:ligatures w14:val="none"/>
          <w14:cntxtAlts w14:val="0"/>
        </w:rPr>
        <w:t xml:space="preserve"> 202</w:t>
      </w:r>
      <w:r w:rsidR="002A3F72">
        <w:rPr>
          <w:noProof/>
          <w14:ligatures w14:val="none"/>
          <w14:cntxtAlts w14:val="0"/>
        </w:rPr>
        <w:t>4</w:t>
      </w:r>
      <w:r w:rsidR="004D1E91">
        <w:rPr>
          <w:noProof/>
          <w:sz w:val="28"/>
          <w:szCs w:val="28"/>
          <w14:ligatures w14:val="none"/>
          <w14:cntxtAlts w14:val="0"/>
        </w:rPr>
        <w:tab/>
      </w:r>
      <w:r w:rsidR="004D1E91">
        <w:rPr>
          <w:noProof/>
          <w:sz w:val="28"/>
          <w:szCs w:val="28"/>
          <w14:ligatures w14:val="none"/>
          <w14:cntxtAlts w14:val="0"/>
        </w:rPr>
        <w:tab/>
      </w:r>
      <w:r w:rsidR="004D1E91">
        <w:rPr>
          <w:noProof/>
          <w:sz w:val="28"/>
          <w:szCs w:val="28"/>
          <w14:ligatures w14:val="none"/>
          <w14:cntxtAlts w14:val="0"/>
        </w:rPr>
        <w:tab/>
        <w:t>Call 625-6790 to order</w:t>
      </w:r>
    </w:p>
    <w:tbl>
      <w:tblPr>
        <w:tblW w:w="4766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757"/>
        <w:gridCol w:w="2754"/>
        <w:gridCol w:w="93"/>
        <w:gridCol w:w="2662"/>
        <w:gridCol w:w="2757"/>
        <w:gridCol w:w="2703"/>
      </w:tblGrid>
      <w:tr w:rsidR="00C70309" w14:paraId="4240DE96" w14:textId="77777777" w:rsidTr="00F3221F">
        <w:trPr>
          <w:trHeight w:val="198"/>
          <w:jc w:val="center"/>
        </w:trPr>
        <w:tc>
          <w:tcPr>
            <w:tcW w:w="27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7FF1CD6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Monday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1020047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Tuesday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4D18905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5826DDF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Thursday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7BDAA72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Friday</w:t>
            </w:r>
          </w:p>
        </w:tc>
      </w:tr>
      <w:tr w:rsidR="00C70309" w:rsidRPr="00C70309" w14:paraId="084D0BCC" w14:textId="77777777" w:rsidTr="00756BF3">
        <w:trPr>
          <w:trHeight w:val="1888"/>
          <w:jc w:val="center"/>
        </w:trPr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A7EE0B" w14:textId="77777777" w:rsidR="00D40CC9" w:rsidRDefault="00D40CC9" w:rsidP="00D40CC9">
            <w:pPr>
              <w:rPr>
                <w:b/>
                <w:iCs/>
                <w:color w:val="auto"/>
                <w:sz w:val="20"/>
                <w:szCs w:val="20"/>
              </w:rPr>
            </w:pPr>
            <w:r w:rsidRPr="004644E3">
              <w:rPr>
                <w:b/>
                <w:iCs/>
                <w:color w:val="auto"/>
                <w:sz w:val="20"/>
                <w:szCs w:val="20"/>
              </w:rPr>
              <w:t>All menu items may contain</w:t>
            </w:r>
            <w:r w:rsidRPr="004644E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644E3">
              <w:rPr>
                <w:b/>
                <w:iCs/>
                <w:color w:val="auto"/>
                <w:sz w:val="20"/>
                <w:szCs w:val="20"/>
              </w:rPr>
              <w:t>nuts, seeds, beans, wheat bran, and other allergens</w:t>
            </w:r>
          </w:p>
          <w:p w14:paraId="3E63F5C3" w14:textId="77777777" w:rsidR="00D40CC9" w:rsidRPr="004644E3" w:rsidRDefault="00D40CC9" w:rsidP="00D40CC9">
            <w:pPr>
              <w:rPr>
                <w:b/>
                <w:iCs/>
                <w:color w:val="auto"/>
                <w:sz w:val="20"/>
                <w:szCs w:val="20"/>
              </w:rPr>
            </w:pPr>
          </w:p>
          <w:p w14:paraId="1BD8048C" w14:textId="77777777" w:rsidR="00D40CC9" w:rsidRPr="004644E3" w:rsidRDefault="00D40CC9" w:rsidP="00D40CC9">
            <w:pPr>
              <w:jc w:val="center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4644E3"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Funded in part by the </w:t>
            </w:r>
          </w:p>
          <w:p w14:paraId="49332602" w14:textId="77777777" w:rsidR="003D73E0" w:rsidRPr="00D40CC9" w:rsidRDefault="00D40CC9" w:rsidP="00D40CC9">
            <w:pPr>
              <w:jc w:val="center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4644E3">
              <w:rPr>
                <w:b/>
                <w:bCs/>
                <w:i/>
                <w:iCs/>
                <w:color w:val="0070C0"/>
                <w:sz w:val="20"/>
                <w:szCs w:val="20"/>
              </w:rPr>
              <w:t>US Administration on Aging and the Rhode Island Office of Healthy Aging</w:t>
            </w:r>
          </w:p>
        </w:tc>
        <w:tc>
          <w:tcPr>
            <w:tcW w:w="28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45E894" w14:textId="77777777" w:rsidR="00B138E2" w:rsidRPr="00833BDD" w:rsidRDefault="002551D4" w:rsidP="00833BDD">
            <w:pPr>
              <w:pStyle w:val="Date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6D1DE92" wp14:editId="6C547AE0">
                  <wp:extent cx="1695450" cy="1238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676" cy="1246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F84509" w14:textId="77777777" w:rsidR="004034F3" w:rsidRPr="002A10B6" w:rsidRDefault="004034F3" w:rsidP="00492F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7D7138" w14:textId="77777777" w:rsidR="00884413" w:rsidRDefault="00D40CC9" w:rsidP="00E0672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</w:t>
            </w:r>
          </w:p>
          <w:p w14:paraId="406D2A11" w14:textId="77777777" w:rsidR="009227D8" w:rsidRDefault="00313FEC" w:rsidP="00E0672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Tomato soup</w:t>
            </w:r>
          </w:p>
          <w:p w14:paraId="36F394E9" w14:textId="77777777" w:rsidR="00313FEC" w:rsidRDefault="00313FEC" w:rsidP="00E0672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Salisbury steak w gravy</w:t>
            </w:r>
          </w:p>
          <w:p w14:paraId="39A4741B" w14:textId="77777777" w:rsidR="00313FEC" w:rsidRDefault="00313FEC" w:rsidP="00E0672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Potato wedges</w:t>
            </w:r>
          </w:p>
          <w:p w14:paraId="7506F1E4" w14:textId="77777777" w:rsidR="00313FEC" w:rsidRDefault="00313FEC" w:rsidP="00E0672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Buttered corn</w:t>
            </w:r>
          </w:p>
          <w:p w14:paraId="267ABFFA" w14:textId="77777777" w:rsidR="00313FEC" w:rsidRDefault="00313FEC" w:rsidP="00E0672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Melon</w:t>
            </w:r>
          </w:p>
          <w:p w14:paraId="4E238EF2" w14:textId="77777777" w:rsidR="00313FEC" w:rsidRDefault="00D55FAD" w:rsidP="00E0672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Ww roll</w:t>
            </w:r>
          </w:p>
          <w:p w14:paraId="452FAB70" w14:textId="77777777" w:rsidR="00774375" w:rsidRPr="00E1473F" w:rsidRDefault="00313FEC" w:rsidP="00E0672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Chef salad</w:t>
            </w:r>
            <w:r w:rsidR="00774375">
              <w:rPr>
                <w:rFonts w:ascii="Candara" w:hAnsi="Candara"/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27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D0B324" w14:textId="77777777" w:rsidR="00291818" w:rsidRDefault="00D40CC9" w:rsidP="007228B7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2</w:t>
            </w:r>
          </w:p>
          <w:p w14:paraId="7175428B" w14:textId="77777777" w:rsidR="00C232B8" w:rsidRPr="00C232B8" w:rsidRDefault="00291818" w:rsidP="004518C9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Clam chowder</w:t>
            </w:r>
            <w:r w:rsidR="00C232B8"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            </w:t>
            </w:r>
            <w:r w:rsidR="00C232B8">
              <w:rPr>
                <w:rFonts w:ascii="Candara" w:hAnsi="Candara"/>
                <w:b/>
                <w:sz w:val="19"/>
                <w:szCs w:val="19"/>
              </w:rPr>
              <w:t xml:space="preserve"> </w:t>
            </w:r>
          </w:p>
          <w:p w14:paraId="3A86BFDD" w14:textId="77777777" w:rsidR="00C86F39" w:rsidRDefault="00291818" w:rsidP="004518C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Chicken stir fry</w:t>
            </w:r>
            <w:r w:rsidR="004518C9">
              <w:rPr>
                <w:b/>
                <w:bCs/>
                <w:sz w:val="18"/>
                <w:szCs w:val="18"/>
              </w:rPr>
              <w:t xml:space="preserve"> w/</w:t>
            </w:r>
            <w:r w:rsidR="00624EDA">
              <w:rPr>
                <w:b/>
                <w:bCs/>
                <w:sz w:val="18"/>
                <w:szCs w:val="18"/>
              </w:rPr>
              <w:t>stir fry</w:t>
            </w:r>
          </w:p>
          <w:p w14:paraId="5E7B5461" w14:textId="77777777" w:rsidR="00624EDA" w:rsidRDefault="00624EDA" w:rsidP="004518C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vegetables</w:t>
            </w:r>
          </w:p>
          <w:p w14:paraId="3C60F7F0" w14:textId="77777777" w:rsidR="004518C9" w:rsidRDefault="004518C9" w:rsidP="004518C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Rice pilaf</w:t>
            </w:r>
          </w:p>
          <w:p w14:paraId="6F147ED6" w14:textId="77777777" w:rsidR="00624EDA" w:rsidRDefault="00D55FAD" w:rsidP="004518C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Ww roll</w:t>
            </w:r>
          </w:p>
          <w:p w14:paraId="0052D0FB" w14:textId="77777777" w:rsidR="00624EDA" w:rsidRDefault="00624EDA" w:rsidP="004518C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Cake</w:t>
            </w:r>
          </w:p>
          <w:p w14:paraId="0427DCC4" w14:textId="77777777" w:rsidR="004518C9" w:rsidRPr="00291818" w:rsidRDefault="00624EDA" w:rsidP="004518C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Tuna salad sandwich</w:t>
            </w:r>
          </w:p>
        </w:tc>
      </w:tr>
      <w:tr w:rsidR="00C70309" w:rsidRPr="00C70309" w14:paraId="53CBA71B" w14:textId="77777777" w:rsidTr="00F3221F">
        <w:trPr>
          <w:trHeight w:val="1576"/>
          <w:jc w:val="center"/>
        </w:trPr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CA42A0" w14:textId="77777777" w:rsidR="0022748A" w:rsidRDefault="00D40CC9" w:rsidP="007228B7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5</w:t>
            </w:r>
          </w:p>
          <w:p w14:paraId="006AB98D" w14:textId="77777777" w:rsidR="002148C2" w:rsidRDefault="00774375" w:rsidP="002148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Navy bean vegetable soup</w:t>
            </w:r>
          </w:p>
          <w:p w14:paraId="195D01A5" w14:textId="77777777" w:rsidR="00A4791F" w:rsidRDefault="00685444" w:rsidP="00A479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French onion baked chicken</w:t>
            </w:r>
          </w:p>
          <w:p w14:paraId="2014E79B" w14:textId="77777777" w:rsidR="00A4791F" w:rsidRDefault="00685444" w:rsidP="00A479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Roasted potatoes</w:t>
            </w:r>
          </w:p>
          <w:p w14:paraId="5D05E5AC" w14:textId="77777777" w:rsidR="00A4791F" w:rsidRDefault="005E0EFF" w:rsidP="00A479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Mixed vegetables</w:t>
            </w:r>
          </w:p>
          <w:p w14:paraId="4648D272" w14:textId="77777777" w:rsidR="00A4791F" w:rsidRDefault="005E0EFF" w:rsidP="002148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Ww roll</w:t>
            </w:r>
          </w:p>
          <w:p w14:paraId="72BE4CE2" w14:textId="77777777" w:rsidR="00176124" w:rsidRDefault="00685444" w:rsidP="002148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Fresh fruit</w:t>
            </w:r>
          </w:p>
          <w:p w14:paraId="09986268" w14:textId="77777777" w:rsidR="002148C2" w:rsidRPr="002148C2" w:rsidRDefault="00177E42" w:rsidP="002148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Spinach salad w/ chicken</w:t>
            </w:r>
            <w:r w:rsidR="00A41E2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603DD43" w14:textId="77777777" w:rsidR="00C70309" w:rsidRPr="00E1473F" w:rsidRDefault="00D40CC9" w:rsidP="007228B7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6</w:t>
            </w:r>
          </w:p>
          <w:p w14:paraId="4D4C36FE" w14:textId="77777777" w:rsidR="008C5466" w:rsidRDefault="007F616A" w:rsidP="00B22CB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Tossed salad</w:t>
            </w:r>
          </w:p>
          <w:p w14:paraId="7FE69E70" w14:textId="77777777" w:rsidR="002774B5" w:rsidRDefault="00696AE7" w:rsidP="00B22CB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Beef </w:t>
            </w:r>
            <w:r w:rsidR="00723837">
              <w:rPr>
                <w:rFonts w:ascii="Candara" w:hAnsi="Candara"/>
                <w:b/>
                <w:sz w:val="18"/>
                <w:szCs w:val="18"/>
              </w:rPr>
              <w:t xml:space="preserve">teriyaki </w:t>
            </w:r>
          </w:p>
          <w:p w14:paraId="4D592BAB" w14:textId="77777777" w:rsidR="008C5466" w:rsidRDefault="00723837" w:rsidP="00B22CB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Steamed rice</w:t>
            </w:r>
          </w:p>
          <w:p w14:paraId="70ED180F" w14:textId="77777777" w:rsidR="00774375" w:rsidRDefault="006815E1" w:rsidP="00B22CB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Roasted zucchini</w:t>
            </w:r>
          </w:p>
          <w:p w14:paraId="52C0E897" w14:textId="77777777" w:rsidR="008C5466" w:rsidRDefault="005E0EFF" w:rsidP="00B22CB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Ww roll</w:t>
            </w:r>
          </w:p>
          <w:p w14:paraId="4DA7CD7C" w14:textId="77777777" w:rsidR="006566B3" w:rsidRDefault="005E0EFF" w:rsidP="00B22CB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Pudding</w:t>
            </w:r>
          </w:p>
          <w:p w14:paraId="3982E5B7" w14:textId="77777777" w:rsidR="00B22CB8" w:rsidRPr="00E1473F" w:rsidRDefault="00EB25B1" w:rsidP="00B22CB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Ham &amp; cheese on wheat</w:t>
            </w:r>
          </w:p>
        </w:tc>
        <w:tc>
          <w:tcPr>
            <w:tcW w:w="26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B364E2" w14:textId="77777777" w:rsidR="00BC12BC" w:rsidRDefault="00D40CC9" w:rsidP="00BC12BC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7</w:t>
            </w:r>
            <w:r w:rsidR="002774B5"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</w:t>
            </w:r>
            <w:r w:rsidR="002A3F72">
              <w:rPr>
                <w:rFonts w:ascii="Candara" w:hAnsi="Candara"/>
                <w:b/>
                <w:sz w:val="18"/>
                <w:szCs w:val="18"/>
              </w:rPr>
              <w:t xml:space="preserve">  </w:t>
            </w:r>
            <w:r w:rsidR="002774B5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2774B5">
              <w:rPr>
                <w:b/>
                <w:bCs/>
                <w:sz w:val="18"/>
                <w:szCs w:val="18"/>
              </w:rPr>
              <w:t xml:space="preserve"> </w:t>
            </w:r>
            <w:r w:rsidR="005E0EFF">
              <w:rPr>
                <w:b/>
                <w:bCs/>
                <w:sz w:val="18"/>
                <w:szCs w:val="18"/>
              </w:rPr>
              <w:t xml:space="preserve">                      </w:t>
            </w:r>
            <w:r w:rsidR="002774B5">
              <w:rPr>
                <w:b/>
                <w:bCs/>
                <w:sz w:val="18"/>
                <w:szCs w:val="18"/>
              </w:rPr>
              <w:t xml:space="preserve"> </w:t>
            </w:r>
            <w:r w:rsidR="005E0EFF">
              <w:rPr>
                <w:b/>
                <w:bCs/>
                <w:sz w:val="18"/>
                <w:szCs w:val="18"/>
              </w:rPr>
              <w:t xml:space="preserve"> </w:t>
            </w:r>
            <w:r w:rsidR="00EB25B1">
              <w:rPr>
                <w:b/>
                <w:bCs/>
                <w:sz w:val="18"/>
                <w:szCs w:val="18"/>
              </w:rPr>
              <w:t xml:space="preserve">Chicken </w:t>
            </w:r>
            <w:r w:rsidR="002774B5">
              <w:rPr>
                <w:b/>
                <w:bCs/>
                <w:sz w:val="18"/>
                <w:szCs w:val="18"/>
              </w:rPr>
              <w:t>soup</w:t>
            </w:r>
          </w:p>
          <w:p w14:paraId="16323647" w14:textId="77777777" w:rsidR="002A10B6" w:rsidRDefault="00505A50" w:rsidP="00B22C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Stuffed shell w/meat sauce</w:t>
            </w:r>
          </w:p>
          <w:p w14:paraId="1F590528" w14:textId="77777777" w:rsidR="00FA4101" w:rsidRDefault="00D74722" w:rsidP="00B22C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Roasted carrot salad</w:t>
            </w:r>
          </w:p>
          <w:p w14:paraId="35278E52" w14:textId="77777777" w:rsidR="002A10B6" w:rsidRDefault="00D74722" w:rsidP="00B22C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Garlic bread</w:t>
            </w:r>
          </w:p>
          <w:p w14:paraId="498BC1DF" w14:textId="77777777" w:rsidR="00176124" w:rsidRPr="00BC12BC" w:rsidRDefault="002A3F72" w:rsidP="00B22C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Sliced pears</w:t>
            </w:r>
            <w:r w:rsidR="00AC0008">
              <w:rPr>
                <w:b/>
                <w:bCs/>
                <w:sz w:val="18"/>
                <w:szCs w:val="18"/>
              </w:rPr>
              <w:t xml:space="preserve">                                </w:t>
            </w:r>
            <w:r w:rsidR="00DC351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19958F0" w14:textId="77777777" w:rsidR="00194D3C" w:rsidRPr="00E1473F" w:rsidRDefault="0072259A" w:rsidP="00B22CB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Seafood Salad Sandwich</w:t>
            </w:r>
          </w:p>
        </w:tc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F5A942" w14:textId="77777777" w:rsidR="00E06729" w:rsidRDefault="00D40CC9" w:rsidP="007228B7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8</w:t>
            </w:r>
          </w:p>
          <w:p w14:paraId="656B1A0C" w14:textId="77777777" w:rsidR="000270FD" w:rsidRPr="00631467" w:rsidRDefault="007452B0" w:rsidP="000270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Vegetable soup</w:t>
            </w:r>
          </w:p>
          <w:p w14:paraId="58D32CBA" w14:textId="77777777" w:rsidR="000270FD" w:rsidRDefault="00D74722" w:rsidP="000270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Pork roast w/ gravy</w:t>
            </w:r>
          </w:p>
          <w:p w14:paraId="3867CAC4" w14:textId="77777777" w:rsidR="000270FD" w:rsidRDefault="007452B0" w:rsidP="000270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Rice pilaf</w:t>
            </w:r>
          </w:p>
          <w:p w14:paraId="00DA89F6" w14:textId="77777777" w:rsidR="00A41E29" w:rsidRDefault="007452B0" w:rsidP="000270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Waxed beans</w:t>
            </w:r>
          </w:p>
          <w:p w14:paraId="5AEB6427" w14:textId="77777777" w:rsidR="000270FD" w:rsidRDefault="008E285C" w:rsidP="000270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Ww roll</w:t>
            </w:r>
            <w:r w:rsidR="000B0CD8">
              <w:rPr>
                <w:b/>
                <w:bCs/>
                <w:sz w:val="18"/>
                <w:szCs w:val="18"/>
              </w:rPr>
              <w:t xml:space="preserve">                      </w:t>
            </w:r>
            <w:r w:rsidR="000270FD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36E1872" w14:textId="77777777" w:rsidR="000270FD" w:rsidRPr="00CF71C2" w:rsidRDefault="007452B0" w:rsidP="000270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Oatmeal cookie</w:t>
            </w:r>
            <w:r w:rsidR="000270FD">
              <w:rPr>
                <w:b/>
                <w:bCs/>
                <w:sz w:val="18"/>
                <w:szCs w:val="18"/>
              </w:rPr>
              <w:t xml:space="preserve">                                                     </w:t>
            </w:r>
          </w:p>
          <w:p w14:paraId="01AC780D" w14:textId="77777777" w:rsidR="00AB4C46" w:rsidRPr="0075796D" w:rsidRDefault="00177E42" w:rsidP="00B22CB8">
            <w:pPr>
              <w:rPr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Chicken</w:t>
            </w:r>
            <w:r w:rsidR="000E6A68">
              <w:rPr>
                <w:rFonts w:ascii="Candara" w:hAnsi="Candara"/>
                <w:b/>
                <w:sz w:val="18"/>
                <w:szCs w:val="18"/>
              </w:rPr>
              <w:t xml:space="preserve"> salad plate</w:t>
            </w:r>
            <w:r w:rsidR="000270FD"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4EEEE6" w14:textId="77777777" w:rsidR="00E06729" w:rsidRDefault="00BF6714" w:rsidP="00355ED8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9</w:t>
            </w:r>
          </w:p>
          <w:p w14:paraId="0A8769FA" w14:textId="77777777" w:rsidR="00BF6714" w:rsidRDefault="00BF6714" w:rsidP="00BF67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CLOSING AT 11:00</w:t>
            </w:r>
          </w:p>
          <w:p w14:paraId="1585B8B6" w14:textId="77777777" w:rsidR="00BF6714" w:rsidRDefault="00BF6714" w:rsidP="00BF67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 LUNCHES TODAY</w:t>
            </w:r>
          </w:p>
          <w:p w14:paraId="0B6243B1" w14:textId="78FCFFAE" w:rsidR="00BE680F" w:rsidRPr="00BE680F" w:rsidRDefault="00BE680F" w:rsidP="00BF6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Floor Maintenance Day</w:t>
            </w:r>
          </w:p>
        </w:tc>
      </w:tr>
      <w:tr w:rsidR="00C70309" w:rsidRPr="00C70309" w14:paraId="60120656" w14:textId="77777777" w:rsidTr="00F3221F">
        <w:trPr>
          <w:trHeight w:val="1258"/>
          <w:jc w:val="center"/>
        </w:trPr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D68D6D" w14:textId="77777777" w:rsidR="004A52CB" w:rsidRDefault="00101B96" w:rsidP="00492FD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</w:t>
            </w:r>
            <w:r w:rsidR="00D40CC9">
              <w:rPr>
                <w:rFonts w:ascii="Candara" w:hAnsi="Candara"/>
                <w:b/>
                <w:sz w:val="18"/>
                <w:szCs w:val="18"/>
              </w:rPr>
              <w:t>2</w:t>
            </w:r>
            <w:r w:rsidR="004A52CB"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                            </w:t>
            </w:r>
          </w:p>
          <w:p w14:paraId="2FFC678A" w14:textId="77777777" w:rsidR="00DC3516" w:rsidRPr="00D74722" w:rsidRDefault="00D74722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 xml:space="preserve">     Closed</w:t>
            </w:r>
            <w:r w:rsidR="004A52CB">
              <w:rPr>
                <w:rFonts w:ascii="Candara" w:hAnsi="Candara"/>
                <w:b/>
                <w:sz w:val="18"/>
                <w:szCs w:val="18"/>
              </w:rPr>
              <w:t xml:space="preserve">                          </w:t>
            </w:r>
            <w:r w:rsidR="003A0A19">
              <w:rPr>
                <w:rFonts w:ascii="Candara" w:hAnsi="Candara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28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11CE3EA" w14:textId="77777777" w:rsidR="00A6732A" w:rsidRDefault="00E010C0" w:rsidP="00782A5B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</w:t>
            </w:r>
            <w:r w:rsidR="00D40CC9">
              <w:rPr>
                <w:rFonts w:ascii="Candara" w:hAnsi="Candara"/>
                <w:b/>
                <w:sz w:val="18"/>
                <w:szCs w:val="18"/>
              </w:rPr>
              <w:t>3</w:t>
            </w:r>
          </w:p>
          <w:p w14:paraId="4C60461F" w14:textId="77777777" w:rsidR="00A6732A" w:rsidRPr="00A6732A" w:rsidRDefault="00D74722" w:rsidP="00782A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Cream of broccoli soup</w:t>
            </w:r>
          </w:p>
          <w:p w14:paraId="246F035C" w14:textId="77777777" w:rsidR="00631467" w:rsidRDefault="006815E1" w:rsidP="00B42ED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Mexican picadillo w/</w:t>
            </w:r>
          </w:p>
          <w:p w14:paraId="51E0952C" w14:textId="77777777" w:rsidR="004A52CB" w:rsidRDefault="006815E1" w:rsidP="00B42ED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</w:t>
            </w:r>
            <w:r w:rsidR="00155DC5">
              <w:rPr>
                <w:rFonts w:ascii="Candara" w:hAnsi="Candara"/>
                <w:b/>
                <w:sz w:val="18"/>
                <w:szCs w:val="18"/>
              </w:rPr>
              <w:t>otatoes</w:t>
            </w:r>
          </w:p>
          <w:p w14:paraId="2FC78E08" w14:textId="77777777" w:rsidR="002D248C" w:rsidRDefault="002D248C" w:rsidP="00B42ED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Buttered corn</w:t>
            </w:r>
          </w:p>
          <w:p w14:paraId="15A0829B" w14:textId="77777777" w:rsidR="004A52CB" w:rsidRDefault="00782A5B" w:rsidP="00B42ED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Fresh fruit</w:t>
            </w:r>
            <w:r w:rsidR="00E54D0B">
              <w:rPr>
                <w:rFonts w:ascii="Candara" w:hAnsi="Candara"/>
                <w:b/>
                <w:sz w:val="18"/>
                <w:szCs w:val="18"/>
              </w:rPr>
              <w:t>- Ww roll</w:t>
            </w:r>
          </w:p>
          <w:p w14:paraId="49BF228A" w14:textId="77777777" w:rsidR="0075796D" w:rsidRPr="00E1473F" w:rsidRDefault="00861561" w:rsidP="00B42ED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Roast beef sandwich on roll</w:t>
            </w:r>
          </w:p>
        </w:tc>
        <w:tc>
          <w:tcPr>
            <w:tcW w:w="26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49CE4BF" w14:textId="77777777" w:rsidR="00631467" w:rsidRDefault="00E010C0" w:rsidP="00E54D0B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</w:t>
            </w:r>
            <w:r w:rsidR="00D40CC9">
              <w:rPr>
                <w:rFonts w:ascii="Candara" w:hAnsi="Candara"/>
                <w:b/>
                <w:sz w:val="18"/>
                <w:szCs w:val="18"/>
              </w:rPr>
              <w:t>4</w:t>
            </w:r>
          </w:p>
          <w:p w14:paraId="52003A58" w14:textId="77777777" w:rsidR="00782A5B" w:rsidRPr="00782A5B" w:rsidRDefault="001E1E05" w:rsidP="00782A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Lentil </w:t>
            </w:r>
            <w:r w:rsidR="007C13D9">
              <w:rPr>
                <w:b/>
                <w:bCs/>
                <w:sz w:val="18"/>
                <w:szCs w:val="18"/>
              </w:rPr>
              <w:t>vegetable soup</w:t>
            </w:r>
          </w:p>
          <w:p w14:paraId="6DCB1C54" w14:textId="77777777" w:rsidR="00782A5B" w:rsidRDefault="007C13D9" w:rsidP="00782A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Chicken </w:t>
            </w:r>
            <w:r w:rsidR="008459B0">
              <w:rPr>
                <w:b/>
                <w:bCs/>
                <w:sz w:val="18"/>
                <w:szCs w:val="18"/>
              </w:rPr>
              <w:t>scallopini</w:t>
            </w:r>
          </w:p>
          <w:p w14:paraId="240AC4F8" w14:textId="77777777" w:rsidR="008459B0" w:rsidRDefault="008459B0" w:rsidP="00782A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Rice pilaf w/ mushrooms</w:t>
            </w:r>
          </w:p>
          <w:p w14:paraId="4C331AB6" w14:textId="77777777" w:rsidR="00B77782" w:rsidRDefault="008459B0" w:rsidP="00782A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Green beans </w:t>
            </w:r>
          </w:p>
          <w:p w14:paraId="5F948FEE" w14:textId="77777777" w:rsidR="00E06729" w:rsidRPr="00E54D0B" w:rsidRDefault="00D55FAD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Ww </w:t>
            </w:r>
            <w:r w:rsidR="00B77782">
              <w:rPr>
                <w:b/>
                <w:bCs/>
                <w:sz w:val="18"/>
                <w:szCs w:val="18"/>
              </w:rPr>
              <w:t>Roll</w:t>
            </w:r>
            <w:r w:rsidR="00E54D0B">
              <w:rPr>
                <w:b/>
                <w:bCs/>
                <w:sz w:val="18"/>
                <w:szCs w:val="18"/>
              </w:rPr>
              <w:t xml:space="preserve"> - cake</w:t>
            </w:r>
          </w:p>
          <w:p w14:paraId="6162992A" w14:textId="77777777" w:rsidR="00B77782" w:rsidRPr="00B77782" w:rsidRDefault="00B77782" w:rsidP="0019063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Seafood salad plate</w:t>
            </w:r>
          </w:p>
        </w:tc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9ADC31" w14:textId="77777777" w:rsidR="00DC3516" w:rsidRDefault="00DF715B" w:rsidP="00E54D0B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</w:t>
            </w:r>
            <w:r w:rsidR="00D40CC9">
              <w:rPr>
                <w:rFonts w:ascii="Candara" w:hAnsi="Candara"/>
                <w:b/>
                <w:sz w:val="18"/>
                <w:szCs w:val="18"/>
              </w:rPr>
              <w:t>5</w:t>
            </w:r>
          </w:p>
          <w:p w14:paraId="35FE07E9" w14:textId="77777777" w:rsidR="000270FD" w:rsidRDefault="00B77782" w:rsidP="000270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Chicken</w:t>
            </w:r>
            <w:r w:rsidR="004C5C56">
              <w:rPr>
                <w:b/>
                <w:bCs/>
                <w:sz w:val="18"/>
                <w:szCs w:val="18"/>
              </w:rPr>
              <w:t xml:space="preserve"> soup</w:t>
            </w:r>
          </w:p>
          <w:p w14:paraId="6D8253C1" w14:textId="77777777" w:rsidR="000270FD" w:rsidRPr="000B1698" w:rsidRDefault="00B77782" w:rsidP="000270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Pot roast</w:t>
            </w:r>
            <w:r w:rsidR="00781AA3">
              <w:rPr>
                <w:b/>
                <w:bCs/>
                <w:sz w:val="18"/>
                <w:szCs w:val="18"/>
              </w:rPr>
              <w:t xml:space="preserve"> w/gravy</w:t>
            </w:r>
          </w:p>
          <w:p w14:paraId="3BD3F259" w14:textId="77777777" w:rsidR="000270FD" w:rsidRDefault="00B77782" w:rsidP="000270F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Mashed</w:t>
            </w:r>
            <w:r w:rsidR="00861561">
              <w:rPr>
                <w:rFonts w:ascii="Candara" w:hAnsi="Candara"/>
                <w:b/>
                <w:sz w:val="18"/>
                <w:szCs w:val="18"/>
              </w:rPr>
              <w:t xml:space="preserve"> potato</w:t>
            </w:r>
            <w:r>
              <w:rPr>
                <w:rFonts w:ascii="Candara" w:hAnsi="Candara"/>
                <w:b/>
                <w:sz w:val="18"/>
                <w:szCs w:val="18"/>
              </w:rPr>
              <w:t>es</w:t>
            </w:r>
          </w:p>
          <w:p w14:paraId="4D051513" w14:textId="77777777" w:rsidR="002050F4" w:rsidRDefault="004C5C56" w:rsidP="000270F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Peas &amp; carrots</w:t>
            </w:r>
          </w:p>
          <w:p w14:paraId="57066473" w14:textId="77777777" w:rsidR="002050F4" w:rsidRDefault="00FD3CB9" w:rsidP="000270F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Sliced peaches </w:t>
            </w:r>
            <w:r w:rsidR="00E54D0B">
              <w:rPr>
                <w:rFonts w:ascii="Candara" w:hAnsi="Candara"/>
                <w:b/>
                <w:sz w:val="18"/>
                <w:szCs w:val="18"/>
              </w:rPr>
              <w:t>– Ww roll</w:t>
            </w:r>
          </w:p>
          <w:p w14:paraId="2B4874DB" w14:textId="77777777" w:rsidR="004F09DD" w:rsidRPr="002050F4" w:rsidRDefault="00FD3CB9" w:rsidP="007716F3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</w:t>
            </w:r>
            <w:r w:rsidR="00177E42">
              <w:rPr>
                <w:rFonts w:ascii="Candara" w:hAnsi="Candara"/>
                <w:b/>
                <w:sz w:val="18"/>
                <w:szCs w:val="18"/>
              </w:rPr>
              <w:t>obb salad</w:t>
            </w:r>
          </w:p>
        </w:tc>
        <w:tc>
          <w:tcPr>
            <w:tcW w:w="27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B7D0AD" w14:textId="77777777" w:rsidR="0041674B" w:rsidRDefault="00DF715B" w:rsidP="00E54D0B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</w:t>
            </w:r>
            <w:r w:rsidR="00D40CC9">
              <w:rPr>
                <w:rFonts w:ascii="Candara" w:hAnsi="Candara"/>
                <w:b/>
                <w:sz w:val="18"/>
                <w:szCs w:val="18"/>
              </w:rPr>
              <w:t>6</w:t>
            </w:r>
          </w:p>
          <w:p w14:paraId="47CD2B87" w14:textId="77777777" w:rsidR="00E06729" w:rsidRDefault="008459B0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Greek cucumber salad</w:t>
            </w:r>
          </w:p>
          <w:p w14:paraId="250BBA1A" w14:textId="77777777" w:rsidR="00DE4E00" w:rsidRDefault="008459B0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BBQ pulled pork sandwich</w:t>
            </w:r>
          </w:p>
          <w:p w14:paraId="4DEF4C0A" w14:textId="77777777" w:rsidR="00155DC5" w:rsidRDefault="008459B0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Cole slaw</w:t>
            </w:r>
          </w:p>
          <w:p w14:paraId="7044F83E" w14:textId="77777777" w:rsidR="00E06729" w:rsidRDefault="008459B0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Roasted sliced potatoes</w:t>
            </w:r>
            <w:r w:rsidR="00361A28"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="004875F9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0F44FD9" w14:textId="77777777" w:rsidR="004768C9" w:rsidRDefault="008459B0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Tropical fruit </w:t>
            </w:r>
            <w:r w:rsidR="00D55FAD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55FAD">
              <w:rPr>
                <w:b/>
                <w:bCs/>
                <w:sz w:val="18"/>
                <w:szCs w:val="18"/>
              </w:rPr>
              <w:t xml:space="preserve">Ww </w:t>
            </w:r>
            <w:r>
              <w:rPr>
                <w:b/>
                <w:bCs/>
                <w:sz w:val="18"/>
                <w:szCs w:val="18"/>
              </w:rPr>
              <w:t>roll</w:t>
            </w:r>
          </w:p>
          <w:p w14:paraId="57A7EBE8" w14:textId="77777777" w:rsidR="00E06729" w:rsidRPr="00E06729" w:rsidRDefault="00AC0008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Tuna salad</w:t>
            </w:r>
            <w:r w:rsidR="001079A6">
              <w:rPr>
                <w:b/>
                <w:bCs/>
                <w:sz w:val="18"/>
                <w:szCs w:val="18"/>
              </w:rPr>
              <w:t xml:space="preserve"> </w:t>
            </w:r>
            <w:r w:rsidR="005B0A8A">
              <w:rPr>
                <w:b/>
                <w:bCs/>
                <w:sz w:val="18"/>
                <w:szCs w:val="18"/>
              </w:rPr>
              <w:t>plate</w:t>
            </w:r>
          </w:p>
        </w:tc>
      </w:tr>
      <w:tr w:rsidR="00C70309" w:rsidRPr="00C70309" w14:paraId="121AE566" w14:textId="77777777" w:rsidTr="00F3221F">
        <w:trPr>
          <w:trHeight w:val="1576"/>
          <w:jc w:val="center"/>
        </w:trPr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E89F007" w14:textId="77777777" w:rsidR="00C61391" w:rsidRDefault="00D40CC9" w:rsidP="007228B7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19</w:t>
            </w:r>
          </w:p>
          <w:p w14:paraId="7CCA0DC3" w14:textId="77777777" w:rsidR="008459B0" w:rsidRDefault="008459B0" w:rsidP="007228B7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Minestrone soup</w:t>
            </w:r>
          </w:p>
          <w:p w14:paraId="6E7EEE25" w14:textId="77777777" w:rsidR="008459B0" w:rsidRDefault="008459B0" w:rsidP="007228B7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Greek style chicken thighs</w:t>
            </w:r>
            <w:r w:rsidR="004875F9">
              <w:rPr>
                <w:rFonts w:ascii="Candara" w:hAnsi="Candara"/>
                <w:b/>
                <w:sz w:val="18"/>
                <w:szCs w:val="18"/>
              </w:rPr>
              <w:t xml:space="preserve">  </w:t>
            </w:r>
          </w:p>
          <w:p w14:paraId="1682E878" w14:textId="77777777" w:rsidR="007228B7" w:rsidRDefault="008459B0" w:rsidP="007228B7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Parsley </w:t>
            </w:r>
            <w:r w:rsidR="007228B7">
              <w:rPr>
                <w:rFonts w:ascii="Candara" w:hAnsi="Candara"/>
                <w:b/>
                <w:sz w:val="18"/>
                <w:szCs w:val="18"/>
              </w:rPr>
              <w:t>potatoes</w:t>
            </w:r>
          </w:p>
          <w:p w14:paraId="371D1424" w14:textId="77777777" w:rsidR="007228B7" w:rsidRDefault="007228B7" w:rsidP="007228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Florentine rice</w:t>
            </w:r>
          </w:p>
          <w:p w14:paraId="719A8D08" w14:textId="77777777" w:rsidR="007228B7" w:rsidRDefault="00D55FAD" w:rsidP="007228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Ww roll</w:t>
            </w:r>
          </w:p>
          <w:p w14:paraId="51215195" w14:textId="77777777" w:rsidR="007228B7" w:rsidRDefault="007228B7" w:rsidP="007228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Oatmeal cookie</w:t>
            </w:r>
          </w:p>
          <w:p w14:paraId="0643ADB4" w14:textId="77777777" w:rsidR="007228B7" w:rsidRPr="007228B7" w:rsidRDefault="007228B7" w:rsidP="007228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Turkey sandwich on wheat</w:t>
            </w:r>
          </w:p>
          <w:p w14:paraId="6D6B8D6F" w14:textId="77777777" w:rsidR="00E06729" w:rsidRPr="008459B0" w:rsidRDefault="00E06729" w:rsidP="007228B7">
            <w:pPr>
              <w:pStyle w:val="Date"/>
              <w:numPr>
                <w:ilvl w:val="0"/>
                <w:numId w:val="6"/>
              </w:numPr>
              <w:spacing w:after="0"/>
              <w:jc w:val="both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1DBA42" w14:textId="77777777" w:rsidR="00C70309" w:rsidRPr="00E1473F" w:rsidRDefault="00101B96" w:rsidP="007228B7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2</w:t>
            </w:r>
            <w:r w:rsidR="00D40CC9">
              <w:rPr>
                <w:rFonts w:ascii="Candara" w:hAnsi="Candara"/>
                <w:b/>
                <w:sz w:val="18"/>
                <w:szCs w:val="18"/>
              </w:rPr>
              <w:t>0</w:t>
            </w:r>
          </w:p>
          <w:p w14:paraId="597F5536" w14:textId="77777777" w:rsidR="00265CDD" w:rsidRDefault="00F41EAC" w:rsidP="00265CD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Tomato soup</w:t>
            </w:r>
          </w:p>
          <w:p w14:paraId="04F4CD4A" w14:textId="77777777" w:rsidR="00E07EC9" w:rsidRDefault="00E07EC9" w:rsidP="002A6BFC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Ground beef tacos (2)</w:t>
            </w:r>
          </w:p>
          <w:p w14:paraId="3E744D1A" w14:textId="77777777" w:rsidR="002A6BFC" w:rsidRPr="00E07EC9" w:rsidRDefault="00E07EC9" w:rsidP="002A6BFC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Rice</w:t>
            </w:r>
            <w:r w:rsidR="002A6BFC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EBEA149" w14:textId="77777777" w:rsidR="002A6BFC" w:rsidRDefault="00E07EC9" w:rsidP="002A6BFC">
            <w:pPr>
              <w:pStyle w:val="Date"/>
              <w:spacing w:before="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Spanish corn</w:t>
            </w:r>
          </w:p>
          <w:p w14:paraId="423E21E5" w14:textId="77777777" w:rsidR="002A6BFC" w:rsidRPr="004A308B" w:rsidRDefault="00E07EC9" w:rsidP="002A6B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Sour cream</w:t>
            </w:r>
          </w:p>
          <w:p w14:paraId="64A726C1" w14:textId="77777777" w:rsidR="002A6BFC" w:rsidRDefault="002A6BFC" w:rsidP="002A6BFC">
            <w:pPr>
              <w:pStyle w:val="Date"/>
              <w:spacing w:before="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Sliced peaches    </w:t>
            </w:r>
          </w:p>
          <w:p w14:paraId="7B86AEC6" w14:textId="77777777" w:rsidR="006D5E03" w:rsidRPr="00E1473F" w:rsidRDefault="002A6BFC" w:rsidP="002A6BFC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Chef salad                                                                                   </w:t>
            </w:r>
          </w:p>
        </w:tc>
        <w:tc>
          <w:tcPr>
            <w:tcW w:w="26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EBDB03" w14:textId="77777777" w:rsidR="00D02759" w:rsidRDefault="002A3F72" w:rsidP="007228B7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2</w:t>
            </w:r>
            <w:r w:rsidR="00D40CC9">
              <w:rPr>
                <w:rFonts w:ascii="Candara" w:hAnsi="Candara"/>
                <w:b/>
                <w:sz w:val="18"/>
                <w:szCs w:val="18"/>
              </w:rPr>
              <w:t>1</w:t>
            </w:r>
          </w:p>
          <w:p w14:paraId="0B3DF050" w14:textId="77777777" w:rsidR="003B5F5D" w:rsidRDefault="00E07EC9" w:rsidP="003B5F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Tossed salad</w:t>
            </w:r>
            <w:r w:rsidR="00CC6224">
              <w:rPr>
                <w:b/>
                <w:bCs/>
                <w:sz w:val="18"/>
                <w:szCs w:val="18"/>
              </w:rPr>
              <w:t xml:space="preserve">                        </w:t>
            </w:r>
          </w:p>
          <w:p w14:paraId="6238E808" w14:textId="77777777" w:rsidR="00F41EAC" w:rsidRDefault="00F41EAC" w:rsidP="00F41EAC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Beef tips w/ mushroom gravy</w:t>
            </w:r>
          </w:p>
          <w:p w14:paraId="3C2A52DF" w14:textId="77777777" w:rsidR="00D02759" w:rsidRDefault="00F41EAC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Mashed potatoes</w:t>
            </w:r>
          </w:p>
          <w:p w14:paraId="3EBA184B" w14:textId="77777777" w:rsidR="00765E02" w:rsidRDefault="00E11137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Roasted Zucchini &amp; Tomato</w:t>
            </w:r>
          </w:p>
          <w:p w14:paraId="0442C293" w14:textId="77777777" w:rsidR="00765E02" w:rsidRDefault="00765E02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Ww roll</w:t>
            </w:r>
          </w:p>
          <w:p w14:paraId="102F4644" w14:textId="77777777" w:rsidR="00765E02" w:rsidRDefault="00765E02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Melon</w:t>
            </w:r>
          </w:p>
          <w:p w14:paraId="00A74F69" w14:textId="77777777" w:rsidR="00F90343" w:rsidRPr="00E06729" w:rsidRDefault="00765E02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Chicken salad on </w:t>
            </w:r>
            <w:r w:rsidR="004A308B">
              <w:rPr>
                <w:b/>
                <w:bCs/>
                <w:sz w:val="18"/>
                <w:szCs w:val="18"/>
              </w:rPr>
              <w:t>wheat</w:t>
            </w:r>
          </w:p>
        </w:tc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9E252B" w14:textId="77777777" w:rsidR="004644E4" w:rsidRDefault="00E010C0" w:rsidP="007228B7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2</w:t>
            </w:r>
            <w:r w:rsidR="00D40CC9">
              <w:rPr>
                <w:rFonts w:ascii="Candara" w:hAnsi="Candara"/>
                <w:b/>
                <w:sz w:val="18"/>
                <w:szCs w:val="18"/>
              </w:rPr>
              <w:t>2</w:t>
            </w:r>
          </w:p>
          <w:p w14:paraId="2704BB0A" w14:textId="77777777" w:rsidR="00126B71" w:rsidRDefault="00765E02" w:rsidP="00126B71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Lentil soup w/ vegetables</w:t>
            </w:r>
          </w:p>
          <w:p w14:paraId="7B883A7F" w14:textId="77777777" w:rsidR="00970BC0" w:rsidRDefault="00870A1E" w:rsidP="00126B71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Oven fried chicken</w:t>
            </w:r>
          </w:p>
          <w:p w14:paraId="343903C0" w14:textId="77777777" w:rsidR="00707BF7" w:rsidRDefault="00870A1E" w:rsidP="00126B71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Pasta salad</w:t>
            </w:r>
          </w:p>
          <w:p w14:paraId="0A51A44F" w14:textId="77777777" w:rsidR="00126B71" w:rsidRDefault="00870A1E" w:rsidP="00126B71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Cucumber salad</w:t>
            </w:r>
          </w:p>
          <w:p w14:paraId="79193014" w14:textId="77777777" w:rsidR="003E03D5" w:rsidRDefault="003E03D5" w:rsidP="00126B71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Ww roll</w:t>
            </w:r>
          </w:p>
          <w:p w14:paraId="5656771C" w14:textId="77777777" w:rsidR="008B2E44" w:rsidRDefault="00DF50A7" w:rsidP="00BB65D0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Brownie</w:t>
            </w:r>
          </w:p>
          <w:p w14:paraId="4E245326" w14:textId="77777777" w:rsidR="00870A1E" w:rsidRPr="007228B7" w:rsidRDefault="00870A1E" w:rsidP="00BB65D0">
            <w:pP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  <w14:numForm w14:val="lining"/>
                <w14:numSpacing w14:val="proportional"/>
              </w:rPr>
              <w:t>Egg salad on rye</w:t>
            </w:r>
          </w:p>
        </w:tc>
        <w:tc>
          <w:tcPr>
            <w:tcW w:w="27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96BACF" w14:textId="77777777" w:rsidR="002A6BFC" w:rsidRPr="002A6BFC" w:rsidRDefault="00E010C0" w:rsidP="002A6BFC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2</w:t>
            </w:r>
            <w:r w:rsidR="00D40CC9">
              <w:rPr>
                <w:rFonts w:ascii="Candara" w:hAnsi="Candara"/>
                <w:b/>
                <w:sz w:val="18"/>
                <w:szCs w:val="18"/>
              </w:rPr>
              <w:t>3</w:t>
            </w:r>
            <w:r w:rsidR="00101B96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F90343"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        </w:t>
            </w:r>
            <w:r w:rsidR="00262C8C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  <w:p w14:paraId="4B898784" w14:textId="77777777" w:rsidR="00DF50A7" w:rsidRDefault="00B13AF1" w:rsidP="002A6B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Tossed salad</w:t>
            </w:r>
          </w:p>
          <w:p w14:paraId="7620B781" w14:textId="77777777" w:rsidR="00B13AF1" w:rsidRDefault="00B13AF1" w:rsidP="002A6B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Roasted pork loin</w:t>
            </w:r>
          </w:p>
          <w:p w14:paraId="602CC6EC" w14:textId="77777777" w:rsidR="00B13AF1" w:rsidRDefault="00B13AF1" w:rsidP="002A6B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Sweet potato</w:t>
            </w:r>
          </w:p>
          <w:p w14:paraId="30D83DB4" w14:textId="77777777" w:rsidR="00B13AF1" w:rsidRDefault="00B13AF1" w:rsidP="002A6B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Mixed Vegetables</w:t>
            </w:r>
          </w:p>
          <w:p w14:paraId="72C3E06E" w14:textId="77777777" w:rsidR="00B13AF1" w:rsidRDefault="00D55FAD" w:rsidP="002A6B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Ww </w:t>
            </w:r>
            <w:r w:rsidR="00B13AF1">
              <w:rPr>
                <w:b/>
                <w:bCs/>
                <w:sz w:val="18"/>
                <w:szCs w:val="18"/>
              </w:rPr>
              <w:t>Roll</w:t>
            </w:r>
          </w:p>
          <w:p w14:paraId="5F85C515" w14:textId="77777777" w:rsidR="00B13AF1" w:rsidRDefault="00B13AF1" w:rsidP="002A6B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Oatmeal cookie</w:t>
            </w:r>
          </w:p>
          <w:p w14:paraId="29E6B0D7" w14:textId="77777777" w:rsidR="00B13AF1" w:rsidRPr="00DF50A7" w:rsidRDefault="00B13AF1" w:rsidP="002A6B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Ham &amp; cheese</w:t>
            </w:r>
          </w:p>
        </w:tc>
      </w:tr>
      <w:tr w:rsidR="00E010C0" w:rsidRPr="00C70309" w14:paraId="52388B0C" w14:textId="77777777" w:rsidTr="00E03540">
        <w:trPr>
          <w:trHeight w:val="1573"/>
          <w:jc w:val="center"/>
        </w:trPr>
        <w:tc>
          <w:tcPr>
            <w:tcW w:w="2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CDF43DC" w14:textId="77777777" w:rsidR="00447F6D" w:rsidRDefault="00DF715B" w:rsidP="00247CAB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2</w:t>
            </w:r>
            <w:r w:rsidR="00D40CC9"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6</w:t>
            </w:r>
          </w:p>
          <w:p w14:paraId="0C3B258B" w14:textId="77777777" w:rsidR="00DF50A7" w:rsidRDefault="00A51807" w:rsidP="00247CAB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Chicken escarole soup</w:t>
            </w:r>
          </w:p>
          <w:p w14:paraId="541BF812" w14:textId="77777777" w:rsidR="00A51807" w:rsidRDefault="00A51807" w:rsidP="00247CAB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Roasted chicken</w:t>
            </w:r>
          </w:p>
          <w:p w14:paraId="5008BBAE" w14:textId="77777777" w:rsidR="00A51807" w:rsidRDefault="00A51807" w:rsidP="00247CAB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Mashed potato</w:t>
            </w:r>
          </w:p>
          <w:p w14:paraId="7A14E6B0" w14:textId="77777777" w:rsidR="00A51807" w:rsidRDefault="00A51807" w:rsidP="00247CAB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Green beans</w:t>
            </w:r>
          </w:p>
          <w:p w14:paraId="0EE2DE09" w14:textId="77777777" w:rsidR="00A51807" w:rsidRDefault="00A51807" w:rsidP="00247CAB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Ww roll</w:t>
            </w:r>
          </w:p>
          <w:p w14:paraId="306CA88E" w14:textId="77777777" w:rsidR="00A51807" w:rsidRDefault="00382D88" w:rsidP="00247CAB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Pudding</w:t>
            </w:r>
          </w:p>
          <w:p w14:paraId="538B2CA5" w14:textId="77777777" w:rsidR="00A51807" w:rsidRPr="005B6D6A" w:rsidRDefault="00382D88" w:rsidP="00247CAB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Roast beef on roll</w:t>
            </w:r>
          </w:p>
        </w:tc>
        <w:tc>
          <w:tcPr>
            <w:tcW w:w="27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D3CA6B6" w14:textId="77777777" w:rsidR="002A6BFC" w:rsidRDefault="00D40CC9" w:rsidP="00BE79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DE1DC0">
              <w:rPr>
                <w:b/>
                <w:bCs/>
                <w:sz w:val="18"/>
                <w:szCs w:val="18"/>
              </w:rPr>
              <w:t xml:space="preserve">      </w:t>
            </w:r>
          </w:p>
          <w:p w14:paraId="3AD455C1" w14:textId="77777777" w:rsidR="00BE79E9" w:rsidRPr="005B6D6A" w:rsidRDefault="002A6BFC" w:rsidP="00BE79E9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b/>
                <w:bCs/>
                <w:sz w:val="18"/>
                <w:szCs w:val="18"/>
              </w:rPr>
              <w:t>Vegetable soup</w:t>
            </w:r>
            <w:r w:rsidR="00DE1DC0">
              <w:rPr>
                <w:b/>
                <w:bCs/>
                <w:sz w:val="18"/>
                <w:szCs w:val="18"/>
              </w:rPr>
              <w:t xml:space="preserve">             </w:t>
            </w:r>
          </w:p>
          <w:p w14:paraId="7EEAAB72" w14:textId="77777777" w:rsidR="008D498D" w:rsidRDefault="00723837" w:rsidP="008D49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Honey garlic pork chop</w:t>
            </w:r>
          </w:p>
          <w:p w14:paraId="0BC0288E" w14:textId="77777777" w:rsidR="008D498D" w:rsidRDefault="008D498D" w:rsidP="008D49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Roasted vegetables</w:t>
            </w:r>
          </w:p>
          <w:p w14:paraId="65E0980A" w14:textId="77777777" w:rsidR="008D498D" w:rsidRDefault="008D498D" w:rsidP="008D49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Parmesan rice </w:t>
            </w:r>
          </w:p>
          <w:p w14:paraId="7435AA45" w14:textId="77777777" w:rsidR="008D498D" w:rsidRPr="00492FD1" w:rsidRDefault="008D498D" w:rsidP="008D49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Tropical fruit  </w:t>
            </w:r>
            <w:r w:rsidR="00C3074C"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 w:rsidR="002A6BFC">
              <w:rPr>
                <w:b/>
                <w:bCs/>
                <w:sz w:val="18"/>
                <w:szCs w:val="18"/>
              </w:rPr>
              <w:t>Ww roll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</w:p>
          <w:p w14:paraId="49D215D2" w14:textId="77777777" w:rsidR="00B91384" w:rsidRPr="00BE79E9" w:rsidRDefault="002A6BFC" w:rsidP="008D498D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Spinach salad w/ chicken</w:t>
            </w:r>
          </w:p>
        </w:tc>
        <w:tc>
          <w:tcPr>
            <w:tcW w:w="551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B9C03C4" w14:textId="77777777" w:rsidR="0050621A" w:rsidRDefault="00D40CC9" w:rsidP="00C232B8">
            <w:pPr>
              <w:rPr>
                <w:rFonts w:ascii="Candara" w:hAnsi="Candara"/>
                <w:b/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920A10">
              <w:rPr>
                <w:rFonts w:ascii="Candara" w:hAnsi="Candara"/>
                <w:b/>
                <w:sz w:val="19"/>
                <w:szCs w:val="19"/>
              </w:rPr>
              <w:t xml:space="preserve">  </w:t>
            </w:r>
            <w:r>
              <w:rPr>
                <w:rFonts w:ascii="Candara" w:hAnsi="Candara"/>
                <w:b/>
                <w:sz w:val="19"/>
                <w:szCs w:val="19"/>
              </w:rPr>
              <w:t xml:space="preserve">                                                           29</w:t>
            </w:r>
          </w:p>
          <w:p w14:paraId="4B492DF3" w14:textId="77777777" w:rsidR="0050621A" w:rsidRDefault="00696AE7" w:rsidP="00C232B8">
            <w:pPr>
              <w:rPr>
                <w:rFonts w:ascii="Candara" w:hAnsi="Candara"/>
                <w:b/>
                <w:sz w:val="19"/>
                <w:szCs w:val="19"/>
              </w:rPr>
            </w:pPr>
            <w:r>
              <w:rPr>
                <w:rFonts w:ascii="Candara" w:hAnsi="Candara"/>
                <w:b/>
                <w:sz w:val="19"/>
                <w:szCs w:val="19"/>
              </w:rPr>
              <w:t>Greek</w:t>
            </w:r>
            <w:r w:rsidR="0050621A">
              <w:rPr>
                <w:rFonts w:ascii="Candara" w:hAnsi="Candara"/>
                <w:b/>
                <w:sz w:val="19"/>
                <w:szCs w:val="19"/>
              </w:rPr>
              <w:t xml:space="preserve"> salad</w:t>
            </w:r>
            <w:r w:rsidR="00B13AF1">
              <w:rPr>
                <w:rFonts w:ascii="Candara" w:hAnsi="Candara"/>
                <w:b/>
                <w:sz w:val="19"/>
                <w:szCs w:val="19"/>
              </w:rPr>
              <w:t xml:space="preserve">   </w:t>
            </w:r>
            <w:r>
              <w:rPr>
                <w:rFonts w:ascii="Candara" w:hAnsi="Candara"/>
                <w:b/>
                <w:sz w:val="19"/>
                <w:szCs w:val="19"/>
              </w:rPr>
              <w:t xml:space="preserve">  </w:t>
            </w:r>
            <w:r w:rsidR="00B13AF1">
              <w:rPr>
                <w:rFonts w:ascii="Candara" w:hAnsi="Candara"/>
                <w:b/>
                <w:sz w:val="19"/>
                <w:szCs w:val="19"/>
              </w:rPr>
              <w:t xml:space="preserve">                                   </w:t>
            </w:r>
            <w:r w:rsidR="00723837">
              <w:rPr>
                <w:rFonts w:ascii="Candara" w:hAnsi="Candara"/>
                <w:b/>
                <w:sz w:val="19"/>
                <w:szCs w:val="19"/>
              </w:rPr>
              <w:t xml:space="preserve"> </w:t>
            </w:r>
            <w:r w:rsidR="00B13AF1">
              <w:rPr>
                <w:rFonts w:ascii="Candara" w:hAnsi="Candara"/>
                <w:b/>
                <w:sz w:val="19"/>
                <w:szCs w:val="19"/>
              </w:rPr>
              <w:t xml:space="preserve">  Vegetable soup</w:t>
            </w:r>
          </w:p>
          <w:p w14:paraId="5174A283" w14:textId="77777777" w:rsidR="0050621A" w:rsidRDefault="00696AE7" w:rsidP="00C232B8">
            <w:pPr>
              <w:rPr>
                <w:rFonts w:ascii="Candara" w:hAnsi="Candara"/>
                <w:b/>
                <w:sz w:val="19"/>
                <w:szCs w:val="19"/>
              </w:rPr>
            </w:pPr>
            <w:r>
              <w:rPr>
                <w:rFonts w:ascii="Candara" w:hAnsi="Candara"/>
                <w:b/>
                <w:sz w:val="19"/>
                <w:szCs w:val="19"/>
              </w:rPr>
              <w:t>Shepards pie</w:t>
            </w:r>
            <w:r w:rsidR="00B13AF1">
              <w:rPr>
                <w:rFonts w:ascii="Candara" w:hAnsi="Candara"/>
                <w:b/>
                <w:sz w:val="19"/>
                <w:szCs w:val="19"/>
              </w:rPr>
              <w:t xml:space="preserve">                                         Sloppy joe</w:t>
            </w:r>
          </w:p>
          <w:p w14:paraId="028B5043" w14:textId="77777777" w:rsidR="0050621A" w:rsidRDefault="00696AE7" w:rsidP="00C232B8">
            <w:pPr>
              <w:rPr>
                <w:rFonts w:ascii="Candara" w:hAnsi="Candara"/>
                <w:b/>
                <w:sz w:val="19"/>
                <w:szCs w:val="19"/>
              </w:rPr>
            </w:pPr>
            <w:r>
              <w:rPr>
                <w:rFonts w:ascii="Candara" w:hAnsi="Candara"/>
                <w:b/>
                <w:sz w:val="19"/>
                <w:szCs w:val="19"/>
              </w:rPr>
              <w:t>Mashed</w:t>
            </w:r>
            <w:r w:rsidR="0050621A">
              <w:rPr>
                <w:rFonts w:ascii="Candara" w:hAnsi="Candara"/>
                <w:b/>
                <w:sz w:val="19"/>
                <w:szCs w:val="19"/>
              </w:rPr>
              <w:t xml:space="preserve"> potato</w:t>
            </w:r>
            <w:r w:rsidR="00B13AF1">
              <w:rPr>
                <w:rFonts w:ascii="Candara" w:hAnsi="Candara"/>
                <w:b/>
                <w:sz w:val="19"/>
                <w:szCs w:val="19"/>
              </w:rPr>
              <w:t xml:space="preserve">                                     3 - salad                                     </w:t>
            </w:r>
          </w:p>
          <w:p w14:paraId="3592D78F" w14:textId="77777777" w:rsidR="0050621A" w:rsidRDefault="0050621A" w:rsidP="00C232B8">
            <w:pPr>
              <w:rPr>
                <w:rFonts w:ascii="Candara" w:hAnsi="Candara"/>
                <w:b/>
                <w:sz w:val="19"/>
                <w:szCs w:val="19"/>
              </w:rPr>
            </w:pPr>
            <w:r>
              <w:rPr>
                <w:rFonts w:ascii="Candara" w:hAnsi="Candara"/>
                <w:b/>
                <w:sz w:val="19"/>
                <w:szCs w:val="19"/>
              </w:rPr>
              <w:t>Mixed vegetables /</w:t>
            </w:r>
            <w:r w:rsidR="00D55FAD">
              <w:rPr>
                <w:rFonts w:ascii="Candara" w:hAnsi="Candara"/>
                <w:b/>
                <w:sz w:val="19"/>
                <w:szCs w:val="19"/>
              </w:rPr>
              <w:t xml:space="preserve"> </w:t>
            </w:r>
            <w:r>
              <w:rPr>
                <w:rFonts w:ascii="Candara" w:hAnsi="Candara"/>
                <w:b/>
                <w:sz w:val="19"/>
                <w:szCs w:val="19"/>
              </w:rPr>
              <w:t>roll</w:t>
            </w:r>
            <w:r w:rsidR="00B13AF1">
              <w:rPr>
                <w:rFonts w:ascii="Candara" w:hAnsi="Candara"/>
                <w:b/>
                <w:sz w:val="19"/>
                <w:szCs w:val="19"/>
              </w:rPr>
              <w:t xml:space="preserve">                   </w:t>
            </w:r>
            <w:r w:rsidR="00723837">
              <w:rPr>
                <w:rFonts w:ascii="Candara" w:hAnsi="Candara"/>
                <w:b/>
                <w:sz w:val="19"/>
                <w:szCs w:val="19"/>
              </w:rPr>
              <w:t xml:space="preserve"> </w:t>
            </w:r>
            <w:r w:rsidR="00B13AF1">
              <w:rPr>
                <w:rFonts w:ascii="Candara" w:hAnsi="Candara"/>
                <w:b/>
                <w:sz w:val="19"/>
                <w:szCs w:val="19"/>
              </w:rPr>
              <w:t xml:space="preserve"> Roasted potatoes</w:t>
            </w:r>
          </w:p>
          <w:p w14:paraId="5D644BC9" w14:textId="77777777" w:rsidR="00C3074C" w:rsidRDefault="0050621A" w:rsidP="00C232B8">
            <w:pPr>
              <w:rPr>
                <w:rFonts w:ascii="Candara" w:hAnsi="Candara"/>
                <w:b/>
                <w:sz w:val="19"/>
                <w:szCs w:val="19"/>
              </w:rPr>
            </w:pPr>
            <w:r>
              <w:rPr>
                <w:rFonts w:ascii="Candara" w:hAnsi="Candara"/>
                <w:b/>
                <w:sz w:val="19"/>
                <w:szCs w:val="19"/>
              </w:rPr>
              <w:t>Oatmeal cookie</w:t>
            </w:r>
            <w:r w:rsidR="00B13AF1">
              <w:rPr>
                <w:rFonts w:ascii="Candara" w:hAnsi="Candara"/>
                <w:b/>
                <w:sz w:val="19"/>
                <w:szCs w:val="19"/>
              </w:rPr>
              <w:t xml:space="preserve">                                </w:t>
            </w:r>
            <w:r w:rsidR="00723837">
              <w:rPr>
                <w:rFonts w:ascii="Candara" w:hAnsi="Candara"/>
                <w:b/>
                <w:sz w:val="19"/>
                <w:szCs w:val="19"/>
              </w:rPr>
              <w:t xml:space="preserve">  </w:t>
            </w:r>
            <w:r w:rsidR="00B13AF1">
              <w:rPr>
                <w:rFonts w:ascii="Candara" w:hAnsi="Candara"/>
                <w:b/>
                <w:sz w:val="19"/>
                <w:szCs w:val="19"/>
              </w:rPr>
              <w:t xml:space="preserve"> </w:t>
            </w:r>
            <w:r w:rsidR="00696AE7">
              <w:rPr>
                <w:rFonts w:ascii="Candara" w:hAnsi="Candara"/>
                <w:b/>
                <w:sz w:val="19"/>
                <w:szCs w:val="19"/>
              </w:rPr>
              <w:t>Fresh fruit</w:t>
            </w:r>
            <w:r w:rsidR="00920A10">
              <w:rPr>
                <w:rFonts w:ascii="Candara" w:hAnsi="Candara"/>
                <w:b/>
                <w:sz w:val="19"/>
                <w:szCs w:val="19"/>
              </w:rPr>
              <w:t xml:space="preserve"> </w:t>
            </w:r>
            <w:r w:rsidR="00C3074C">
              <w:rPr>
                <w:rFonts w:ascii="Candara" w:hAnsi="Candara"/>
                <w:b/>
                <w:sz w:val="19"/>
                <w:szCs w:val="19"/>
              </w:rPr>
              <w:t xml:space="preserve"> / </w:t>
            </w:r>
            <w:r w:rsidR="00D55FAD">
              <w:rPr>
                <w:rFonts w:ascii="Candara" w:hAnsi="Candara"/>
                <w:b/>
                <w:sz w:val="19"/>
                <w:szCs w:val="19"/>
              </w:rPr>
              <w:t xml:space="preserve"> Ww </w:t>
            </w:r>
            <w:r w:rsidR="00C3074C">
              <w:rPr>
                <w:rFonts w:ascii="Candara" w:hAnsi="Candara"/>
                <w:b/>
                <w:sz w:val="19"/>
                <w:szCs w:val="19"/>
              </w:rPr>
              <w:t>roll</w:t>
            </w:r>
          </w:p>
          <w:p w14:paraId="6BBC4FC2" w14:textId="77777777" w:rsidR="00340B16" w:rsidRPr="005B6D6A" w:rsidRDefault="0050621A" w:rsidP="00C232B8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sz w:val="19"/>
                <w:szCs w:val="19"/>
              </w:rPr>
              <w:t xml:space="preserve">Turkey sandwich </w:t>
            </w:r>
            <w:r w:rsidR="00920A10">
              <w:rPr>
                <w:rFonts w:ascii="Candara" w:hAnsi="Candara"/>
                <w:b/>
                <w:sz w:val="19"/>
                <w:szCs w:val="19"/>
              </w:rPr>
              <w:t xml:space="preserve">    </w:t>
            </w:r>
            <w:r w:rsidR="00696AE7">
              <w:rPr>
                <w:rFonts w:ascii="Candara" w:hAnsi="Candara"/>
                <w:b/>
                <w:sz w:val="19"/>
                <w:szCs w:val="19"/>
              </w:rPr>
              <w:t xml:space="preserve">                          </w:t>
            </w:r>
            <w:r w:rsidR="00723837">
              <w:rPr>
                <w:rFonts w:ascii="Candara" w:hAnsi="Candara"/>
                <w:b/>
                <w:sz w:val="19"/>
                <w:szCs w:val="19"/>
              </w:rPr>
              <w:t xml:space="preserve"> </w:t>
            </w:r>
            <w:r w:rsidR="00696AE7">
              <w:rPr>
                <w:rFonts w:ascii="Candara" w:hAnsi="Candara"/>
                <w:b/>
                <w:sz w:val="19"/>
                <w:szCs w:val="19"/>
              </w:rPr>
              <w:t xml:space="preserve"> Cobb salad</w:t>
            </w:r>
            <w:r w:rsidR="00920A10">
              <w:rPr>
                <w:rFonts w:ascii="Candara" w:hAnsi="Candara"/>
                <w:b/>
                <w:sz w:val="19"/>
                <w:szCs w:val="19"/>
              </w:rPr>
              <w:t xml:space="preserve">               </w:t>
            </w:r>
            <w:r w:rsidR="00345641">
              <w:rPr>
                <w:rFonts w:ascii="Candara" w:hAnsi="Candara"/>
                <w:b/>
                <w:sz w:val="19"/>
                <w:szCs w:val="19"/>
              </w:rPr>
              <w:t xml:space="preserve">     </w:t>
            </w:r>
            <w:r w:rsidR="008B2E44">
              <w:rPr>
                <w:rFonts w:ascii="Candara" w:hAnsi="Candara"/>
                <w:b/>
                <w:sz w:val="19"/>
                <w:szCs w:val="19"/>
              </w:rPr>
              <w:t xml:space="preserve"> </w:t>
            </w:r>
            <w:r w:rsidR="00345641">
              <w:rPr>
                <w:rFonts w:ascii="Candara" w:hAnsi="Candara"/>
                <w:b/>
                <w:sz w:val="19"/>
                <w:szCs w:val="19"/>
              </w:rPr>
              <w:t xml:space="preserve">               </w:t>
            </w:r>
            <w:r w:rsidR="008B2E44">
              <w:rPr>
                <w:rFonts w:ascii="Candara" w:hAnsi="Candara"/>
                <w:b/>
                <w:sz w:val="19"/>
                <w:szCs w:val="19"/>
              </w:rPr>
              <w:t xml:space="preserve">  </w:t>
            </w:r>
            <w:r w:rsidR="00345641">
              <w:rPr>
                <w:rFonts w:ascii="Candara" w:hAnsi="Candara"/>
                <w:b/>
                <w:sz w:val="19"/>
                <w:szCs w:val="19"/>
              </w:rPr>
              <w:t xml:space="preserve">  </w:t>
            </w:r>
            <w:r w:rsidR="008B2E44">
              <w:rPr>
                <w:rFonts w:ascii="Candara" w:hAnsi="Candara"/>
                <w:b/>
                <w:sz w:val="19"/>
                <w:szCs w:val="19"/>
              </w:rPr>
              <w:t xml:space="preserve">        </w:t>
            </w:r>
            <w:r w:rsidR="00515557">
              <w:rPr>
                <w:rFonts w:ascii="Candara" w:hAnsi="Candara"/>
                <w:b/>
                <w:sz w:val="18"/>
                <w:szCs w:val="18"/>
              </w:rPr>
              <w:t xml:space="preserve">                               </w:t>
            </w:r>
            <w:r w:rsidR="00345641">
              <w:rPr>
                <w:rFonts w:ascii="Candara" w:hAnsi="Candara"/>
                <w:b/>
                <w:sz w:val="18"/>
                <w:szCs w:val="18"/>
              </w:rPr>
              <w:t xml:space="preserve">                 </w:t>
            </w:r>
            <w:r w:rsidR="00515557"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                 </w:t>
            </w:r>
            <w:r w:rsidR="00345641">
              <w:rPr>
                <w:rFonts w:ascii="Candara" w:hAnsi="Candara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7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4CBB57" w14:textId="77777777" w:rsidR="000F508A" w:rsidRDefault="00D40CC9" w:rsidP="00D4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14:paraId="44BBC7CE" w14:textId="77777777" w:rsidR="00B13AF1" w:rsidRDefault="00B13AF1" w:rsidP="00B13AF1">
            <w:pPr>
              <w:pStyle w:val="Date"/>
              <w:spacing w:before="0" w:after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ADCAE" wp14:editId="55F10269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137794</wp:posOffset>
                      </wp:positionV>
                      <wp:extent cx="0" cy="1019175"/>
                      <wp:effectExtent l="0" t="0" r="3810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9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DDDDD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6B82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5pt,10.85pt" to="125.4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" strokecolor="#d8d8d8"/>
                  </w:pict>
                </mc:Fallback>
              </mc:AlternateContent>
            </w:r>
            <w:r w:rsidR="009E3DA0">
              <w:rPr>
                <w:rFonts w:ascii="Candara" w:hAnsi="Candara"/>
                <w:b/>
                <w:sz w:val="18"/>
                <w:szCs w:val="18"/>
              </w:rPr>
              <w:t>Corn chowder</w:t>
            </w:r>
          </w:p>
          <w:p w14:paraId="72ED0373" w14:textId="77777777" w:rsidR="00B13AF1" w:rsidRDefault="00B13AF1" w:rsidP="00B13A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Sausage &amp; pepper sandwich</w:t>
            </w:r>
          </w:p>
          <w:p w14:paraId="09AA35E9" w14:textId="77777777" w:rsidR="00B13AF1" w:rsidRDefault="00B13AF1" w:rsidP="00B13A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Steamed broccoli</w:t>
            </w:r>
          </w:p>
          <w:p w14:paraId="61E2EB1B" w14:textId="77777777" w:rsidR="00B13AF1" w:rsidRDefault="00B13AF1" w:rsidP="00B13A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Chips</w:t>
            </w:r>
          </w:p>
          <w:p w14:paraId="5962653D" w14:textId="77777777" w:rsidR="00B13AF1" w:rsidRDefault="00B13AF1" w:rsidP="00B13A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Ww roll</w:t>
            </w:r>
          </w:p>
          <w:p w14:paraId="2ED2CDB9" w14:textId="77777777" w:rsidR="00B13AF1" w:rsidRDefault="00B13AF1" w:rsidP="00B13A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Pineapple chunks</w:t>
            </w:r>
          </w:p>
          <w:p w14:paraId="682AEFA5" w14:textId="77777777" w:rsidR="00B13AF1" w:rsidRPr="00B13AF1" w:rsidRDefault="00B13AF1" w:rsidP="00B13AF1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Chef salad</w:t>
            </w:r>
          </w:p>
        </w:tc>
      </w:tr>
    </w:tbl>
    <w:p w14:paraId="5E3B19BC" w14:textId="77777777" w:rsidR="00C374B2" w:rsidRDefault="00C374B2"/>
    <w:sectPr w:rsidR="00C374B2" w:rsidSect="00AE2C03">
      <w:pgSz w:w="15840" w:h="12240" w:orient="landscape" w:code="1"/>
      <w:pgMar w:top="576" w:right="720" w:bottom="45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19.75pt;height:441.75pt;visibility:visible;mso-wrap-style:square" o:bullet="t">
        <v:imagedata r:id="rId1" o:title="july_4_fireworks[1]"/>
      </v:shape>
    </w:pict>
  </w:numPicBullet>
  <w:abstractNum w:abstractNumId="0" w15:restartNumberingAfterBreak="0">
    <w:nsid w:val="1BF70EC2"/>
    <w:multiLevelType w:val="hybridMultilevel"/>
    <w:tmpl w:val="9BB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1402"/>
    <w:multiLevelType w:val="hybridMultilevel"/>
    <w:tmpl w:val="79FA069E"/>
    <w:lvl w:ilvl="0" w:tplc="8F6C9D98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A2D6E4A"/>
    <w:multiLevelType w:val="hybridMultilevel"/>
    <w:tmpl w:val="D6EEEE48"/>
    <w:lvl w:ilvl="0" w:tplc="C25A6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CA8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5A6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DC0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8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645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4A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85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AEBF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944FD9"/>
    <w:multiLevelType w:val="hybridMultilevel"/>
    <w:tmpl w:val="F18C4184"/>
    <w:lvl w:ilvl="0" w:tplc="CAE8E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40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03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EB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4E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49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81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CA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2818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017558A"/>
    <w:multiLevelType w:val="hybridMultilevel"/>
    <w:tmpl w:val="AA9CA51A"/>
    <w:lvl w:ilvl="0" w:tplc="89DA15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69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26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0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00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8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8C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42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E5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D942063"/>
    <w:multiLevelType w:val="hybridMultilevel"/>
    <w:tmpl w:val="6B0AD620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C70309"/>
    <w:rsid w:val="000008AB"/>
    <w:rsid w:val="0000664B"/>
    <w:rsid w:val="0002112D"/>
    <w:rsid w:val="0002380B"/>
    <w:rsid w:val="00024542"/>
    <w:rsid w:val="00026C56"/>
    <w:rsid w:val="000270FD"/>
    <w:rsid w:val="00027C8C"/>
    <w:rsid w:val="00037D16"/>
    <w:rsid w:val="00040D04"/>
    <w:rsid w:val="00041012"/>
    <w:rsid w:val="00046F39"/>
    <w:rsid w:val="00054BC7"/>
    <w:rsid w:val="00060BCD"/>
    <w:rsid w:val="00064952"/>
    <w:rsid w:val="000713FD"/>
    <w:rsid w:val="00071416"/>
    <w:rsid w:val="00073323"/>
    <w:rsid w:val="00081763"/>
    <w:rsid w:val="00083A9E"/>
    <w:rsid w:val="000878E0"/>
    <w:rsid w:val="00087ADC"/>
    <w:rsid w:val="00091481"/>
    <w:rsid w:val="000A3BF3"/>
    <w:rsid w:val="000A629B"/>
    <w:rsid w:val="000B0CD8"/>
    <w:rsid w:val="000B1698"/>
    <w:rsid w:val="000B337C"/>
    <w:rsid w:val="000C19FC"/>
    <w:rsid w:val="000D43C9"/>
    <w:rsid w:val="000D7463"/>
    <w:rsid w:val="000E6A68"/>
    <w:rsid w:val="000F1387"/>
    <w:rsid w:val="000F508A"/>
    <w:rsid w:val="00101B96"/>
    <w:rsid w:val="00104D03"/>
    <w:rsid w:val="001065BC"/>
    <w:rsid w:val="001079A6"/>
    <w:rsid w:val="00122D96"/>
    <w:rsid w:val="00124CE3"/>
    <w:rsid w:val="00126B71"/>
    <w:rsid w:val="0013754D"/>
    <w:rsid w:val="0015253B"/>
    <w:rsid w:val="00153DBE"/>
    <w:rsid w:val="00155DC5"/>
    <w:rsid w:val="0017369B"/>
    <w:rsid w:val="00176124"/>
    <w:rsid w:val="00177E42"/>
    <w:rsid w:val="00180000"/>
    <w:rsid w:val="00181FA9"/>
    <w:rsid w:val="00187CB5"/>
    <w:rsid w:val="00190631"/>
    <w:rsid w:val="00194D3C"/>
    <w:rsid w:val="001D6B16"/>
    <w:rsid w:val="001E0ACE"/>
    <w:rsid w:val="001E1E05"/>
    <w:rsid w:val="001E48AE"/>
    <w:rsid w:val="002050F4"/>
    <w:rsid w:val="002148C2"/>
    <w:rsid w:val="0022004A"/>
    <w:rsid w:val="0022369F"/>
    <w:rsid w:val="0022748A"/>
    <w:rsid w:val="00234976"/>
    <w:rsid w:val="002456E3"/>
    <w:rsid w:val="00247CAB"/>
    <w:rsid w:val="002522BA"/>
    <w:rsid w:val="002551D4"/>
    <w:rsid w:val="0026038F"/>
    <w:rsid w:val="0026120B"/>
    <w:rsid w:val="002617B6"/>
    <w:rsid w:val="00262C8C"/>
    <w:rsid w:val="00263FFB"/>
    <w:rsid w:val="00265CDD"/>
    <w:rsid w:val="002774B5"/>
    <w:rsid w:val="00281728"/>
    <w:rsid w:val="00282202"/>
    <w:rsid w:val="00285284"/>
    <w:rsid w:val="00291818"/>
    <w:rsid w:val="0029188B"/>
    <w:rsid w:val="002A10B6"/>
    <w:rsid w:val="002A3F72"/>
    <w:rsid w:val="002A4EE1"/>
    <w:rsid w:val="002A6BFC"/>
    <w:rsid w:val="002B1BAD"/>
    <w:rsid w:val="002C0C0E"/>
    <w:rsid w:val="002C13A0"/>
    <w:rsid w:val="002C3936"/>
    <w:rsid w:val="002C42B9"/>
    <w:rsid w:val="002C63BC"/>
    <w:rsid w:val="002C78A7"/>
    <w:rsid w:val="002D248C"/>
    <w:rsid w:val="002D5AE0"/>
    <w:rsid w:val="002F409E"/>
    <w:rsid w:val="002F6A57"/>
    <w:rsid w:val="00301535"/>
    <w:rsid w:val="00313FEC"/>
    <w:rsid w:val="0032259F"/>
    <w:rsid w:val="003309D2"/>
    <w:rsid w:val="00331116"/>
    <w:rsid w:val="00332383"/>
    <w:rsid w:val="00340B16"/>
    <w:rsid w:val="00343E8E"/>
    <w:rsid w:val="00345641"/>
    <w:rsid w:val="0034790F"/>
    <w:rsid w:val="0035342B"/>
    <w:rsid w:val="00355ED8"/>
    <w:rsid w:val="00361530"/>
    <w:rsid w:val="00361A28"/>
    <w:rsid w:val="00362566"/>
    <w:rsid w:val="003720F9"/>
    <w:rsid w:val="00382D88"/>
    <w:rsid w:val="003847CB"/>
    <w:rsid w:val="00387D2B"/>
    <w:rsid w:val="003A0A19"/>
    <w:rsid w:val="003B5288"/>
    <w:rsid w:val="003B5F5D"/>
    <w:rsid w:val="003C00D6"/>
    <w:rsid w:val="003D27DD"/>
    <w:rsid w:val="003D73E0"/>
    <w:rsid w:val="003E03D5"/>
    <w:rsid w:val="003E07BA"/>
    <w:rsid w:val="003E0F75"/>
    <w:rsid w:val="003E1DE0"/>
    <w:rsid w:val="003E36A3"/>
    <w:rsid w:val="003F5820"/>
    <w:rsid w:val="003F6BCB"/>
    <w:rsid w:val="004034F3"/>
    <w:rsid w:val="004070CA"/>
    <w:rsid w:val="004113F4"/>
    <w:rsid w:val="0041674B"/>
    <w:rsid w:val="004237EE"/>
    <w:rsid w:val="004300A1"/>
    <w:rsid w:val="00430DDA"/>
    <w:rsid w:val="00447F6D"/>
    <w:rsid w:val="004518C9"/>
    <w:rsid w:val="0045300F"/>
    <w:rsid w:val="00463A12"/>
    <w:rsid w:val="004644E4"/>
    <w:rsid w:val="0046516D"/>
    <w:rsid w:val="004713FA"/>
    <w:rsid w:val="00474FF4"/>
    <w:rsid w:val="004768C9"/>
    <w:rsid w:val="0048110C"/>
    <w:rsid w:val="00484E23"/>
    <w:rsid w:val="004875F9"/>
    <w:rsid w:val="00492FD1"/>
    <w:rsid w:val="004A308B"/>
    <w:rsid w:val="004A52CB"/>
    <w:rsid w:val="004A5B0D"/>
    <w:rsid w:val="004B21D0"/>
    <w:rsid w:val="004B3A8B"/>
    <w:rsid w:val="004B4459"/>
    <w:rsid w:val="004C5C56"/>
    <w:rsid w:val="004D0E61"/>
    <w:rsid w:val="004D1E91"/>
    <w:rsid w:val="004F09DD"/>
    <w:rsid w:val="004F1BB4"/>
    <w:rsid w:val="0050024B"/>
    <w:rsid w:val="00505A50"/>
    <w:rsid w:val="0050621A"/>
    <w:rsid w:val="00515557"/>
    <w:rsid w:val="005177FE"/>
    <w:rsid w:val="0052553E"/>
    <w:rsid w:val="005314BD"/>
    <w:rsid w:val="0053613D"/>
    <w:rsid w:val="00536204"/>
    <w:rsid w:val="00541575"/>
    <w:rsid w:val="0054190D"/>
    <w:rsid w:val="005450FD"/>
    <w:rsid w:val="0054533A"/>
    <w:rsid w:val="00554AE0"/>
    <w:rsid w:val="00557794"/>
    <w:rsid w:val="00561780"/>
    <w:rsid w:val="00570D87"/>
    <w:rsid w:val="00575ADD"/>
    <w:rsid w:val="005940DD"/>
    <w:rsid w:val="005A464A"/>
    <w:rsid w:val="005B0A8A"/>
    <w:rsid w:val="005B3850"/>
    <w:rsid w:val="005B6D6A"/>
    <w:rsid w:val="005C0FAF"/>
    <w:rsid w:val="005C367A"/>
    <w:rsid w:val="005C4C73"/>
    <w:rsid w:val="005D323E"/>
    <w:rsid w:val="005D3841"/>
    <w:rsid w:val="005E0432"/>
    <w:rsid w:val="005E0EFF"/>
    <w:rsid w:val="005E2F0B"/>
    <w:rsid w:val="005E44DF"/>
    <w:rsid w:val="005E6CA3"/>
    <w:rsid w:val="00603577"/>
    <w:rsid w:val="006055A3"/>
    <w:rsid w:val="00620100"/>
    <w:rsid w:val="00621040"/>
    <w:rsid w:val="00624EDA"/>
    <w:rsid w:val="00631467"/>
    <w:rsid w:val="006331BF"/>
    <w:rsid w:val="0063766E"/>
    <w:rsid w:val="006416BD"/>
    <w:rsid w:val="00653FA6"/>
    <w:rsid w:val="006566B3"/>
    <w:rsid w:val="00657EA1"/>
    <w:rsid w:val="00660755"/>
    <w:rsid w:val="0066279F"/>
    <w:rsid w:val="00663B4F"/>
    <w:rsid w:val="00670BD5"/>
    <w:rsid w:val="006815E1"/>
    <w:rsid w:val="00681B0E"/>
    <w:rsid w:val="00685444"/>
    <w:rsid w:val="00696AE7"/>
    <w:rsid w:val="006A222E"/>
    <w:rsid w:val="006A2E4F"/>
    <w:rsid w:val="006B2B56"/>
    <w:rsid w:val="006C3506"/>
    <w:rsid w:val="006D3159"/>
    <w:rsid w:val="006D5E03"/>
    <w:rsid w:val="006D7A64"/>
    <w:rsid w:val="006E1CC6"/>
    <w:rsid w:val="006F1CE2"/>
    <w:rsid w:val="007003D0"/>
    <w:rsid w:val="00707BF7"/>
    <w:rsid w:val="00711D3B"/>
    <w:rsid w:val="00712CB5"/>
    <w:rsid w:val="0072259A"/>
    <w:rsid w:val="007228B7"/>
    <w:rsid w:val="00723074"/>
    <w:rsid w:val="00723837"/>
    <w:rsid w:val="00731EB2"/>
    <w:rsid w:val="007452B0"/>
    <w:rsid w:val="00756A07"/>
    <w:rsid w:val="00756BF3"/>
    <w:rsid w:val="0075796D"/>
    <w:rsid w:val="007639D0"/>
    <w:rsid w:val="00765E02"/>
    <w:rsid w:val="007716F3"/>
    <w:rsid w:val="007730DF"/>
    <w:rsid w:val="00774375"/>
    <w:rsid w:val="00781AA3"/>
    <w:rsid w:val="00782A5B"/>
    <w:rsid w:val="00785052"/>
    <w:rsid w:val="00792DC4"/>
    <w:rsid w:val="00796609"/>
    <w:rsid w:val="007A2634"/>
    <w:rsid w:val="007A5356"/>
    <w:rsid w:val="007A71F1"/>
    <w:rsid w:val="007B0145"/>
    <w:rsid w:val="007C13D9"/>
    <w:rsid w:val="007C3A04"/>
    <w:rsid w:val="007E1898"/>
    <w:rsid w:val="007E598B"/>
    <w:rsid w:val="007F2074"/>
    <w:rsid w:val="007F616A"/>
    <w:rsid w:val="00806AE2"/>
    <w:rsid w:val="00817EE8"/>
    <w:rsid w:val="008312EE"/>
    <w:rsid w:val="00833BDD"/>
    <w:rsid w:val="00833BEE"/>
    <w:rsid w:val="008459B0"/>
    <w:rsid w:val="00860E43"/>
    <w:rsid w:val="00861561"/>
    <w:rsid w:val="00870A1E"/>
    <w:rsid w:val="00872B32"/>
    <w:rsid w:val="00874D54"/>
    <w:rsid w:val="0087611B"/>
    <w:rsid w:val="00884413"/>
    <w:rsid w:val="00894738"/>
    <w:rsid w:val="00895EA2"/>
    <w:rsid w:val="0089762B"/>
    <w:rsid w:val="008A6AEC"/>
    <w:rsid w:val="008B2E44"/>
    <w:rsid w:val="008C48FD"/>
    <w:rsid w:val="008C5466"/>
    <w:rsid w:val="008D25A5"/>
    <w:rsid w:val="008D3716"/>
    <w:rsid w:val="008D498D"/>
    <w:rsid w:val="008D6490"/>
    <w:rsid w:val="008D7161"/>
    <w:rsid w:val="008E20D5"/>
    <w:rsid w:val="008E285C"/>
    <w:rsid w:val="008E292F"/>
    <w:rsid w:val="008F01E2"/>
    <w:rsid w:val="008F2138"/>
    <w:rsid w:val="008F2694"/>
    <w:rsid w:val="00901776"/>
    <w:rsid w:val="00910478"/>
    <w:rsid w:val="00912FA0"/>
    <w:rsid w:val="00917B4A"/>
    <w:rsid w:val="00920A10"/>
    <w:rsid w:val="009227D8"/>
    <w:rsid w:val="009262A6"/>
    <w:rsid w:val="00930170"/>
    <w:rsid w:val="009329B1"/>
    <w:rsid w:val="009351A7"/>
    <w:rsid w:val="00936732"/>
    <w:rsid w:val="00936893"/>
    <w:rsid w:val="00954AB9"/>
    <w:rsid w:val="00956A11"/>
    <w:rsid w:val="00957E21"/>
    <w:rsid w:val="00960C38"/>
    <w:rsid w:val="00970BC0"/>
    <w:rsid w:val="009725CE"/>
    <w:rsid w:val="0097486C"/>
    <w:rsid w:val="0097680C"/>
    <w:rsid w:val="00976CB3"/>
    <w:rsid w:val="0098615C"/>
    <w:rsid w:val="0099063B"/>
    <w:rsid w:val="00991C04"/>
    <w:rsid w:val="00992892"/>
    <w:rsid w:val="00994AE0"/>
    <w:rsid w:val="009B1E95"/>
    <w:rsid w:val="009B2DF5"/>
    <w:rsid w:val="009D1CFE"/>
    <w:rsid w:val="009D30C9"/>
    <w:rsid w:val="009E1A7E"/>
    <w:rsid w:val="009E3DA0"/>
    <w:rsid w:val="009E4D56"/>
    <w:rsid w:val="009F26E4"/>
    <w:rsid w:val="00A050A9"/>
    <w:rsid w:val="00A0781A"/>
    <w:rsid w:val="00A204DF"/>
    <w:rsid w:val="00A207C6"/>
    <w:rsid w:val="00A265E3"/>
    <w:rsid w:val="00A31793"/>
    <w:rsid w:val="00A33341"/>
    <w:rsid w:val="00A41E29"/>
    <w:rsid w:val="00A4791F"/>
    <w:rsid w:val="00A51807"/>
    <w:rsid w:val="00A53375"/>
    <w:rsid w:val="00A61330"/>
    <w:rsid w:val="00A65A69"/>
    <w:rsid w:val="00A6732A"/>
    <w:rsid w:val="00A74AF5"/>
    <w:rsid w:val="00A758E9"/>
    <w:rsid w:val="00A7625D"/>
    <w:rsid w:val="00A80BD8"/>
    <w:rsid w:val="00A81AE9"/>
    <w:rsid w:val="00A82BE7"/>
    <w:rsid w:val="00A94C35"/>
    <w:rsid w:val="00A9562C"/>
    <w:rsid w:val="00A96D54"/>
    <w:rsid w:val="00AA1FDE"/>
    <w:rsid w:val="00AB2BF8"/>
    <w:rsid w:val="00AB4C46"/>
    <w:rsid w:val="00AB6A0C"/>
    <w:rsid w:val="00AC0008"/>
    <w:rsid w:val="00AC0D60"/>
    <w:rsid w:val="00AC14FF"/>
    <w:rsid w:val="00AC1C9B"/>
    <w:rsid w:val="00AC39BE"/>
    <w:rsid w:val="00AC5A00"/>
    <w:rsid w:val="00AC5E85"/>
    <w:rsid w:val="00AC61EF"/>
    <w:rsid w:val="00AD0405"/>
    <w:rsid w:val="00AD0ECE"/>
    <w:rsid w:val="00AD28F4"/>
    <w:rsid w:val="00AD2E8C"/>
    <w:rsid w:val="00AE2C03"/>
    <w:rsid w:val="00AE50EF"/>
    <w:rsid w:val="00AE5A41"/>
    <w:rsid w:val="00AF1DC3"/>
    <w:rsid w:val="00AF5019"/>
    <w:rsid w:val="00B019CB"/>
    <w:rsid w:val="00B03030"/>
    <w:rsid w:val="00B05B23"/>
    <w:rsid w:val="00B05E2E"/>
    <w:rsid w:val="00B138E2"/>
    <w:rsid w:val="00B13AF1"/>
    <w:rsid w:val="00B20753"/>
    <w:rsid w:val="00B22CB8"/>
    <w:rsid w:val="00B240DD"/>
    <w:rsid w:val="00B2627F"/>
    <w:rsid w:val="00B37CB8"/>
    <w:rsid w:val="00B42ED9"/>
    <w:rsid w:val="00B43E4E"/>
    <w:rsid w:val="00B43E72"/>
    <w:rsid w:val="00B44915"/>
    <w:rsid w:val="00B45221"/>
    <w:rsid w:val="00B54D64"/>
    <w:rsid w:val="00B66773"/>
    <w:rsid w:val="00B77782"/>
    <w:rsid w:val="00B8400F"/>
    <w:rsid w:val="00B9115F"/>
    <w:rsid w:val="00B91384"/>
    <w:rsid w:val="00B951D6"/>
    <w:rsid w:val="00BA1257"/>
    <w:rsid w:val="00BA12EF"/>
    <w:rsid w:val="00BA35D6"/>
    <w:rsid w:val="00BA6367"/>
    <w:rsid w:val="00BA74A3"/>
    <w:rsid w:val="00BB65D0"/>
    <w:rsid w:val="00BC12BC"/>
    <w:rsid w:val="00BC6506"/>
    <w:rsid w:val="00BD1C09"/>
    <w:rsid w:val="00BD638D"/>
    <w:rsid w:val="00BD6870"/>
    <w:rsid w:val="00BD77A0"/>
    <w:rsid w:val="00BE680F"/>
    <w:rsid w:val="00BE79E9"/>
    <w:rsid w:val="00BF6714"/>
    <w:rsid w:val="00C06250"/>
    <w:rsid w:val="00C13717"/>
    <w:rsid w:val="00C232B8"/>
    <w:rsid w:val="00C3074C"/>
    <w:rsid w:val="00C34F51"/>
    <w:rsid w:val="00C367C6"/>
    <w:rsid w:val="00C374B2"/>
    <w:rsid w:val="00C441B3"/>
    <w:rsid w:val="00C44670"/>
    <w:rsid w:val="00C47CFD"/>
    <w:rsid w:val="00C50FFC"/>
    <w:rsid w:val="00C61391"/>
    <w:rsid w:val="00C70309"/>
    <w:rsid w:val="00C72551"/>
    <w:rsid w:val="00C73882"/>
    <w:rsid w:val="00C76FCD"/>
    <w:rsid w:val="00C8214D"/>
    <w:rsid w:val="00C848FA"/>
    <w:rsid w:val="00C86229"/>
    <w:rsid w:val="00C86F39"/>
    <w:rsid w:val="00C9067D"/>
    <w:rsid w:val="00C92DB3"/>
    <w:rsid w:val="00C953FF"/>
    <w:rsid w:val="00CB0627"/>
    <w:rsid w:val="00CB28C1"/>
    <w:rsid w:val="00CB68D3"/>
    <w:rsid w:val="00CC6224"/>
    <w:rsid w:val="00CC6558"/>
    <w:rsid w:val="00CD22D5"/>
    <w:rsid w:val="00CD6401"/>
    <w:rsid w:val="00CE0B7F"/>
    <w:rsid w:val="00CF3EA0"/>
    <w:rsid w:val="00CF71C2"/>
    <w:rsid w:val="00D022AA"/>
    <w:rsid w:val="00D02759"/>
    <w:rsid w:val="00D06233"/>
    <w:rsid w:val="00D20400"/>
    <w:rsid w:val="00D20C87"/>
    <w:rsid w:val="00D223DD"/>
    <w:rsid w:val="00D409E9"/>
    <w:rsid w:val="00D40CC9"/>
    <w:rsid w:val="00D442AD"/>
    <w:rsid w:val="00D55FAD"/>
    <w:rsid w:val="00D61634"/>
    <w:rsid w:val="00D63C24"/>
    <w:rsid w:val="00D7246E"/>
    <w:rsid w:val="00D74722"/>
    <w:rsid w:val="00D757B2"/>
    <w:rsid w:val="00D77CB9"/>
    <w:rsid w:val="00D90E12"/>
    <w:rsid w:val="00D95B08"/>
    <w:rsid w:val="00DB59B4"/>
    <w:rsid w:val="00DC3516"/>
    <w:rsid w:val="00DE1DC0"/>
    <w:rsid w:val="00DE4128"/>
    <w:rsid w:val="00DE4E00"/>
    <w:rsid w:val="00DE6855"/>
    <w:rsid w:val="00DF4DCC"/>
    <w:rsid w:val="00DF50A7"/>
    <w:rsid w:val="00DF715B"/>
    <w:rsid w:val="00E010C0"/>
    <w:rsid w:val="00E03540"/>
    <w:rsid w:val="00E0375E"/>
    <w:rsid w:val="00E04864"/>
    <w:rsid w:val="00E06729"/>
    <w:rsid w:val="00E07EC9"/>
    <w:rsid w:val="00E10412"/>
    <w:rsid w:val="00E11137"/>
    <w:rsid w:val="00E1473F"/>
    <w:rsid w:val="00E14D5F"/>
    <w:rsid w:val="00E34290"/>
    <w:rsid w:val="00E45794"/>
    <w:rsid w:val="00E54D0B"/>
    <w:rsid w:val="00E5796E"/>
    <w:rsid w:val="00E65C35"/>
    <w:rsid w:val="00E6734F"/>
    <w:rsid w:val="00E7023D"/>
    <w:rsid w:val="00E83E78"/>
    <w:rsid w:val="00E91599"/>
    <w:rsid w:val="00E97D20"/>
    <w:rsid w:val="00EB25B1"/>
    <w:rsid w:val="00EC3BD2"/>
    <w:rsid w:val="00ED3439"/>
    <w:rsid w:val="00ED5555"/>
    <w:rsid w:val="00ED5D20"/>
    <w:rsid w:val="00ED6FD7"/>
    <w:rsid w:val="00ED7400"/>
    <w:rsid w:val="00EE20F5"/>
    <w:rsid w:val="00EE6B4C"/>
    <w:rsid w:val="00F021C5"/>
    <w:rsid w:val="00F07203"/>
    <w:rsid w:val="00F159A2"/>
    <w:rsid w:val="00F27B06"/>
    <w:rsid w:val="00F3221F"/>
    <w:rsid w:val="00F33059"/>
    <w:rsid w:val="00F34014"/>
    <w:rsid w:val="00F41EAC"/>
    <w:rsid w:val="00F43FDF"/>
    <w:rsid w:val="00F44B24"/>
    <w:rsid w:val="00F47175"/>
    <w:rsid w:val="00F54930"/>
    <w:rsid w:val="00F61B13"/>
    <w:rsid w:val="00F62A84"/>
    <w:rsid w:val="00F70721"/>
    <w:rsid w:val="00F707A1"/>
    <w:rsid w:val="00F90343"/>
    <w:rsid w:val="00F92962"/>
    <w:rsid w:val="00F92C31"/>
    <w:rsid w:val="00FA0399"/>
    <w:rsid w:val="00FA2DF8"/>
    <w:rsid w:val="00FA4101"/>
    <w:rsid w:val="00FA7C3A"/>
    <w:rsid w:val="00FB0E92"/>
    <w:rsid w:val="00FB2614"/>
    <w:rsid w:val="00FC583D"/>
    <w:rsid w:val="00FC6304"/>
    <w:rsid w:val="00FD3CB9"/>
    <w:rsid w:val="00FD41D8"/>
    <w:rsid w:val="00FF146B"/>
    <w:rsid w:val="00FF6B15"/>
    <w:rsid w:val="00FF6C65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F600A"/>
  <w15:docId w15:val="{411CB02B-635B-4686-B5F2-CD95275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eltri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79AB3C3-A045-47C9-BD2E-219A74D67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6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Jennifer Veltri</dc:creator>
  <cp:lastModifiedBy>Boss Lady</cp:lastModifiedBy>
  <cp:revision>4</cp:revision>
  <cp:lastPrinted>2024-07-03T11:36:00Z</cp:lastPrinted>
  <dcterms:created xsi:type="dcterms:W3CDTF">2024-07-12T15:23:00Z</dcterms:created>
  <dcterms:modified xsi:type="dcterms:W3CDTF">2024-07-15T12:20:00Z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